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597DCD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597DCD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867609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bookmarkStart w:id="0" w:name="_GoBack"/>
            <w:bookmarkEnd w:id="0"/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597DCD" w:rsidRPr="004745A3" w:rsidRDefault="004745A3" w:rsidP="004745A3">
      <w:pPr>
        <w:spacing w:after="120"/>
        <w:jc w:val="both"/>
        <w:rPr>
          <w:color w:val="00B0F0"/>
          <w:lang w:val="pt-PT"/>
        </w:rPr>
      </w:pPr>
      <w:r w:rsidRPr="004745A3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 wp14:anchorId="17EB5D00" wp14:editId="3B5B90EF">
                <wp:simplePos x="0" y="0"/>
                <wp:positionH relativeFrom="margin">
                  <wp:align>center</wp:align>
                </wp:positionH>
                <wp:positionV relativeFrom="paragraph">
                  <wp:posOffset>291465</wp:posOffset>
                </wp:positionV>
                <wp:extent cx="6119495" cy="1628775"/>
                <wp:effectExtent l="0" t="0" r="1460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62877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5E16D1" w:rsidRDefault="002A1994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lang w:val="pt-BR"/>
                              </w:rPr>
                            </w:pPr>
                            <w:r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Relatório da </w:t>
                            </w:r>
                            <w:r w:rsidR="00AD6BC7"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Experiência </w:t>
                            </w:r>
                            <w:r w:rsidR="00684CB8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4</w:t>
                            </w:r>
                          </w:p>
                          <w:p w:rsidR="0077641A" w:rsidRPr="00D445A6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Pr="00D445A6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ircuitos </w:t>
                            </w:r>
                            <w:r w:rsidR="00A806EF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combinatórios</w:t>
                            </w:r>
                          </w:p>
                          <w:p w:rsidR="00AD6BC7" w:rsidRDefault="00597DCD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r w:rsidRPr="00597DCD"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  <w:t>multiplexador 2/1.</w:t>
                            </w:r>
                          </w:p>
                          <w:p w:rsidR="00597DCD" w:rsidRDefault="00597DCD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hyperlink r:id="rId10" w:history="1">
                              <w:r w:rsidRPr="00E3525E">
                                <w:rPr>
                                  <w:rStyle w:val="Hiperligao"/>
                                  <w:b/>
                                  <w:sz w:val="24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597DCD" w:rsidRDefault="00597DCD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</w:p>
                          <w:p w:rsidR="00DE5D47" w:rsidRPr="005E16D1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r w:rsidRPr="005E16D1">
                              <w:rPr>
                                <w:color w:val="00B0F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B5D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95pt;width:481.85pt;height:128.25pt;z-index:251657728;visibility:visible;mso-wrap-style:square;mso-width-percent:0;mso-height-percent:0;mso-wrap-distance-left:14.2pt;mso-wrap-distance-top:14.2pt;mso-wrap-distance-right:14.2pt;mso-wrap-distance-bottom:14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" filled="f" strokecolor="#00b0f0" strokeweight="1.25pt">
                <v:path arrowok="t"/>
                <v:textbox>
                  <w:txbxContent>
                    <w:p w:rsidR="00DE5D47" w:rsidRPr="005E16D1" w:rsidRDefault="002A1994" w:rsidP="00066124">
                      <w:pPr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lang w:val="pt-BR"/>
                        </w:rPr>
                      </w:pPr>
                      <w:r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Relatório da </w:t>
                      </w:r>
                      <w:r w:rsidR="00AD6BC7"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Experiência </w:t>
                      </w:r>
                      <w:r w:rsidR="00684CB8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4</w:t>
                      </w:r>
                    </w:p>
                    <w:p w:rsidR="0077641A" w:rsidRPr="00D445A6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</w:t>
                      </w:r>
                      <w:r w:rsidRPr="00D445A6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ircuitos </w:t>
                      </w:r>
                      <w:r w:rsidR="00A806EF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combinatórios</w:t>
                      </w:r>
                    </w:p>
                    <w:p w:rsidR="00AD6BC7" w:rsidRDefault="00597DCD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r w:rsidRPr="00597DCD">
                        <w:rPr>
                          <w:b/>
                          <w:color w:val="00B0F0"/>
                          <w:sz w:val="24"/>
                          <w:lang w:val="pt-BR"/>
                        </w:rPr>
                        <w:t>multiplexador 2/1.</w:t>
                      </w:r>
                    </w:p>
                    <w:p w:rsidR="00597DCD" w:rsidRDefault="00597DCD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hyperlink r:id="rId11" w:history="1">
                        <w:r w:rsidRPr="00E3525E">
                          <w:rPr>
                            <w:rStyle w:val="Hiperligao"/>
                            <w:b/>
                            <w:sz w:val="24"/>
                            <w:lang w:val="pt-BR"/>
                          </w:rPr>
                          <w:t>www.TicMania.net</w:t>
                        </w:r>
                      </w:hyperlink>
                    </w:p>
                    <w:p w:rsidR="00597DCD" w:rsidRDefault="00597DCD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</w:p>
                    <w:p w:rsidR="00DE5D47" w:rsidRPr="005E16D1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r w:rsidRPr="005E16D1">
                        <w:rPr>
                          <w:color w:val="00B0F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DCD" w:rsidRPr="004745A3">
        <w:rPr>
          <w:color w:val="00B0F0"/>
          <w:lang w:val="pt-PT"/>
        </w:rPr>
        <w:t xml:space="preserve">Um </w:t>
      </w:r>
      <w:r w:rsidR="00597DCD" w:rsidRPr="004745A3">
        <w:rPr>
          <w:b/>
          <w:color w:val="00B0F0"/>
          <w:lang w:val="pt-PT"/>
        </w:rPr>
        <w:t>multiplexador</w:t>
      </w:r>
      <w:r w:rsidR="00597DCD" w:rsidRPr="004745A3">
        <w:rPr>
          <w:color w:val="00B0F0"/>
          <w:lang w:val="pt-PT"/>
        </w:rPr>
        <w:t xml:space="preserve">, </w:t>
      </w:r>
      <w:proofErr w:type="spellStart"/>
      <w:r w:rsidR="00597DCD" w:rsidRPr="004745A3">
        <w:rPr>
          <w:color w:val="00B0F0"/>
          <w:lang w:val="pt-PT"/>
        </w:rPr>
        <w:t>multiplexer</w:t>
      </w:r>
      <w:proofErr w:type="spellEnd"/>
      <w:r w:rsidR="00597DCD" w:rsidRPr="004745A3">
        <w:rPr>
          <w:color w:val="00B0F0"/>
          <w:lang w:val="pt-PT"/>
        </w:rPr>
        <w:t xml:space="preserve">, </w:t>
      </w:r>
      <w:proofErr w:type="spellStart"/>
      <w:r w:rsidR="00597DCD" w:rsidRPr="004745A3">
        <w:rPr>
          <w:color w:val="00B0F0"/>
          <w:lang w:val="pt-PT"/>
        </w:rPr>
        <w:t>mux</w:t>
      </w:r>
      <w:proofErr w:type="spellEnd"/>
      <w:r w:rsidR="00597DCD" w:rsidRPr="004745A3">
        <w:rPr>
          <w:color w:val="00B0F0"/>
          <w:lang w:val="pt-PT"/>
        </w:rPr>
        <w:t xml:space="preserve"> ou multiplex é um dispositivo que seleciona as informações de duas ou mais fontes de dados num único canal.</w:t>
      </w:r>
    </w:p>
    <w:p w:rsidR="000153D4" w:rsidRPr="00C9300E" w:rsidRDefault="000153D4" w:rsidP="000153D4">
      <w:pPr>
        <w:pStyle w:val="Cabealho2"/>
        <w:rPr>
          <w:color w:val="00B0F0"/>
          <w:lang w:val="pt-PT"/>
        </w:rPr>
      </w:pPr>
      <w:r w:rsidRPr="00C9300E">
        <w:rPr>
          <w:color w:val="00B0F0"/>
          <w:lang w:val="pt-PT"/>
        </w:rPr>
        <w:t>Situação/problema</w:t>
      </w:r>
    </w:p>
    <w:p w:rsidR="000153D4" w:rsidRPr="00C9300E" w:rsidRDefault="00FD29F0" w:rsidP="00FD29F0">
      <w:pPr>
        <w:spacing w:after="0"/>
        <w:rPr>
          <w:lang w:val="pt-PT"/>
        </w:rPr>
      </w:pPr>
      <w:r w:rsidRPr="00FD29F0">
        <w:rPr>
          <w:lang w:val="pt-PT"/>
        </w:rPr>
        <w:t xml:space="preserve">Este relatório terá como objetivo </w:t>
      </w:r>
      <w:r w:rsidR="00684CB8">
        <w:rPr>
          <w:lang w:val="pt-PT"/>
        </w:rPr>
        <w:t>desenvolver um multiplexador 2/1.</w:t>
      </w:r>
    </w:p>
    <w:p w:rsidR="002A1994" w:rsidRDefault="000D2CAC" w:rsidP="002A1994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Tabela de verdade e Expressão booleana</w:t>
      </w:r>
    </w:p>
    <w:p w:rsidR="004745A3" w:rsidRDefault="004745A3" w:rsidP="004745A3">
      <w:pPr>
        <w:rPr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745A3" w:rsidTr="004745A3">
        <w:trPr>
          <w:trHeight w:val="4771"/>
        </w:trPr>
        <w:tc>
          <w:tcPr>
            <w:tcW w:w="4814" w:type="dxa"/>
          </w:tcPr>
          <w:tbl>
            <w:tblPr>
              <w:tblpPr w:leftFromText="141" w:rightFromText="141" w:vertAnchor="page" w:horzAnchor="margin" w:tblpXSpec="center" w:tblpY="316"/>
              <w:tblOverlap w:val="never"/>
              <w:tblW w:w="357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073"/>
              <w:gridCol w:w="828"/>
              <w:gridCol w:w="828"/>
              <w:gridCol w:w="841"/>
            </w:tblGrid>
            <w:tr w:rsidR="004745A3" w:rsidRPr="004745A3" w:rsidTr="004745A3">
              <w:trPr>
                <w:trHeight w:val="153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5301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b/>
                      <w:bCs/>
                      <w:color w:val="FFFFFF" w:themeColor="light1"/>
                      <w:kern w:val="24"/>
                      <w:sz w:val="20"/>
                      <w:szCs w:val="24"/>
                      <w:lang w:val="pt-PT" w:eastAsia="pt-PT"/>
                    </w:rPr>
                    <w:t>Seletor</w:t>
                  </w:r>
                </w:p>
              </w:tc>
              <w:tc>
                <w:tcPr>
                  <w:tcW w:w="1656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5301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b/>
                      <w:bCs/>
                      <w:color w:val="FFFFFF" w:themeColor="light1"/>
                      <w:kern w:val="24"/>
                      <w:sz w:val="20"/>
                      <w:szCs w:val="24"/>
                      <w:lang w:val="pt-PT" w:eastAsia="pt-PT"/>
                    </w:rPr>
                    <w:t>Entradas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5301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b/>
                      <w:bCs/>
                      <w:color w:val="FFFFFF" w:themeColor="light1"/>
                      <w:kern w:val="24"/>
                      <w:sz w:val="20"/>
                      <w:szCs w:val="24"/>
                      <w:lang w:val="pt-PT" w:eastAsia="pt-PT"/>
                    </w:rPr>
                    <w:t>Saída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7E1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S</w:t>
                  </w:r>
                </w:p>
              </w:tc>
              <w:tc>
                <w:tcPr>
                  <w:tcW w:w="82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7E1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B</w:t>
                  </w:r>
                </w:p>
              </w:tc>
              <w:tc>
                <w:tcPr>
                  <w:tcW w:w="82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7E1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A</w:t>
                  </w:r>
                </w:p>
              </w:tc>
              <w:tc>
                <w:tcPr>
                  <w:tcW w:w="84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7E1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Y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0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</w:tr>
            <w:tr w:rsidR="004745A3" w:rsidRPr="004745A3" w:rsidTr="004745A3">
              <w:trPr>
                <w:trHeight w:val="124"/>
              </w:trPr>
              <w:tc>
                <w:tcPr>
                  <w:tcW w:w="107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  <w:tc>
                <w:tcPr>
                  <w:tcW w:w="84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36"/>
                      <w:lang w:val="pt-PT" w:eastAsia="pt-PT"/>
                    </w:rPr>
                  </w:pPr>
                  <w:r w:rsidRPr="004745A3">
                    <w:rPr>
                      <w:rFonts w:ascii="Consolas" w:eastAsia="Times New Roman" w:hAnsi="Consolas" w:cs="Arial"/>
                      <w:color w:val="000000" w:themeColor="dark1"/>
                      <w:kern w:val="24"/>
                      <w:sz w:val="20"/>
                      <w:szCs w:val="24"/>
                      <w:lang w:val="pt-PT" w:eastAsia="pt-PT"/>
                    </w:rPr>
                    <w:t>1</w:t>
                  </w:r>
                </w:p>
              </w:tc>
            </w:tr>
          </w:tbl>
          <w:p w:rsidR="004745A3" w:rsidRDefault="004745A3" w:rsidP="004745A3">
            <w:pPr>
              <w:rPr>
                <w:lang w:val="pt-PT"/>
              </w:rPr>
            </w:pPr>
          </w:p>
        </w:tc>
        <w:tc>
          <w:tcPr>
            <w:tcW w:w="4815" w:type="dxa"/>
          </w:tcPr>
          <w:tbl>
            <w:tblPr>
              <w:tblpPr w:leftFromText="141" w:rightFromText="141" w:vertAnchor="page" w:horzAnchor="margin" w:tblpXSpec="center" w:tblpY="1156"/>
              <w:tblOverlap w:val="never"/>
              <w:tblW w:w="198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118"/>
              <w:gridCol w:w="867"/>
            </w:tblGrid>
            <w:tr w:rsidR="004745A3" w:rsidRPr="004745A3" w:rsidTr="004745A3">
              <w:trPr>
                <w:trHeight w:val="281"/>
              </w:trPr>
              <w:tc>
                <w:tcPr>
                  <w:tcW w:w="1118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5301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/>
                    <w:rPr>
                      <w:sz w:val="20"/>
                      <w:lang w:val="pt-PT"/>
                    </w:rPr>
                  </w:pPr>
                  <w:r w:rsidRPr="004745A3">
                    <w:rPr>
                      <w:b/>
                      <w:bCs/>
                      <w:sz w:val="20"/>
                      <w:lang w:val="pt-PT"/>
                    </w:rPr>
                    <w:t>Seletor</w:t>
                  </w:r>
                </w:p>
              </w:tc>
              <w:tc>
                <w:tcPr>
                  <w:tcW w:w="86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A5301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/>
                    <w:rPr>
                      <w:sz w:val="20"/>
                      <w:lang w:val="pt-PT"/>
                    </w:rPr>
                  </w:pPr>
                  <w:r w:rsidRPr="004745A3">
                    <w:rPr>
                      <w:b/>
                      <w:bCs/>
                      <w:sz w:val="20"/>
                      <w:lang w:val="pt-PT"/>
                    </w:rPr>
                    <w:t>Saída</w:t>
                  </w:r>
                </w:p>
              </w:tc>
            </w:tr>
            <w:tr w:rsidR="004745A3" w:rsidRPr="004745A3" w:rsidTr="004745A3">
              <w:trPr>
                <w:trHeight w:val="176"/>
              </w:trPr>
              <w:tc>
                <w:tcPr>
                  <w:tcW w:w="1118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7E1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/>
                    <w:rPr>
                      <w:sz w:val="20"/>
                      <w:lang w:val="pt-PT"/>
                    </w:rPr>
                  </w:pPr>
                  <w:r w:rsidRPr="004745A3">
                    <w:rPr>
                      <w:sz w:val="20"/>
                      <w:lang w:val="pt-PT"/>
                    </w:rPr>
                    <w:t>S</w:t>
                  </w:r>
                </w:p>
              </w:tc>
              <w:tc>
                <w:tcPr>
                  <w:tcW w:w="86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E7E1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/>
                    <w:rPr>
                      <w:sz w:val="20"/>
                      <w:lang w:val="pt-PT"/>
                    </w:rPr>
                  </w:pPr>
                  <w:r w:rsidRPr="004745A3">
                    <w:rPr>
                      <w:sz w:val="20"/>
                      <w:lang w:val="pt-PT"/>
                    </w:rPr>
                    <w:t>Y</w:t>
                  </w:r>
                </w:p>
              </w:tc>
            </w:tr>
            <w:tr w:rsidR="004745A3" w:rsidRPr="004745A3" w:rsidTr="004745A3">
              <w:trPr>
                <w:trHeight w:val="176"/>
              </w:trPr>
              <w:tc>
                <w:tcPr>
                  <w:tcW w:w="11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/>
                    <w:rPr>
                      <w:sz w:val="20"/>
                      <w:lang w:val="pt-PT"/>
                    </w:rPr>
                  </w:pPr>
                  <w:r w:rsidRPr="004745A3">
                    <w:rPr>
                      <w:sz w:val="20"/>
                      <w:lang w:val="pt-PT"/>
                    </w:rPr>
                    <w:t>0</w:t>
                  </w:r>
                </w:p>
              </w:tc>
              <w:tc>
                <w:tcPr>
                  <w:tcW w:w="8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0E8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/>
                    <w:rPr>
                      <w:sz w:val="20"/>
                      <w:lang w:val="pt-PT"/>
                    </w:rPr>
                  </w:pPr>
                  <w:r w:rsidRPr="004745A3">
                    <w:rPr>
                      <w:sz w:val="20"/>
                      <w:lang w:val="pt-PT"/>
                    </w:rPr>
                    <w:t>Z0</w:t>
                  </w:r>
                </w:p>
              </w:tc>
            </w:tr>
            <w:tr w:rsidR="004745A3" w:rsidRPr="004745A3" w:rsidTr="004745A3">
              <w:trPr>
                <w:trHeight w:val="176"/>
              </w:trPr>
              <w:tc>
                <w:tcPr>
                  <w:tcW w:w="111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/>
                    <w:rPr>
                      <w:sz w:val="20"/>
                      <w:lang w:val="pt-PT"/>
                    </w:rPr>
                  </w:pPr>
                  <w:r w:rsidRPr="004745A3">
                    <w:rPr>
                      <w:sz w:val="20"/>
                      <w:lang w:val="pt-PT"/>
                    </w:rPr>
                    <w:t>1</w:t>
                  </w:r>
                </w:p>
              </w:tc>
              <w:tc>
                <w:tcPr>
                  <w:tcW w:w="86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1CDCC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4745A3" w:rsidRPr="004745A3" w:rsidRDefault="004745A3" w:rsidP="004745A3">
                  <w:pPr>
                    <w:spacing w:after="0"/>
                    <w:rPr>
                      <w:sz w:val="20"/>
                      <w:lang w:val="pt-PT"/>
                    </w:rPr>
                  </w:pPr>
                  <w:r w:rsidRPr="004745A3">
                    <w:rPr>
                      <w:sz w:val="20"/>
                      <w:lang w:val="pt-PT"/>
                    </w:rPr>
                    <w:t>z1</w:t>
                  </w:r>
                </w:p>
              </w:tc>
            </w:tr>
          </w:tbl>
          <w:p w:rsidR="004745A3" w:rsidRDefault="004745A3" w:rsidP="004745A3">
            <w:pPr>
              <w:rPr>
                <w:lang w:val="pt-PT"/>
              </w:rPr>
            </w:pPr>
          </w:p>
        </w:tc>
      </w:tr>
    </w:tbl>
    <w:p w:rsidR="004745A3" w:rsidRDefault="004745A3" w:rsidP="004745A3">
      <w:pPr>
        <w:rPr>
          <w:lang w:val="pt-PT"/>
        </w:rPr>
      </w:pPr>
    </w:p>
    <w:p w:rsidR="004745A3" w:rsidRDefault="00F37312" w:rsidP="004745A3">
      <w:pPr>
        <w:rPr>
          <w:lang w:val="pt-PT"/>
        </w:rPr>
      </w:pPr>
      <w:r w:rsidRPr="00F3731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DBD43E" wp14:editId="3C6A4EE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297150" cy="369332"/>
                <wp:effectExtent l="0" t="0" r="0" b="0"/>
                <wp:wrapNone/>
                <wp:docPr id="20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5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7312" w:rsidRDefault="00F37312" w:rsidP="00F373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Y=SB+S’A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BD43E" id="CaixaDeTexto 19" o:spid="_x0000_s1027" type="#_x0000_t202" style="position:absolute;margin-left:0;margin-top:.8pt;width:102.15pt;height:29.1pt;z-index:2516597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" filled="f" stroked="f">
                <v:textbox style="mso-fit-shape-to-text:t">
                  <w:txbxContent>
                    <w:p w:rsidR="00F37312" w:rsidRDefault="00F37312" w:rsidP="00F3731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Y=SB+S’A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5A3" w:rsidRPr="004745A3" w:rsidRDefault="004745A3" w:rsidP="004745A3">
      <w:pPr>
        <w:rPr>
          <w:lang w:val="pt-PT"/>
        </w:rPr>
      </w:pPr>
    </w:p>
    <w:p w:rsidR="00714E19" w:rsidRPr="00C9300E" w:rsidRDefault="00714E19" w:rsidP="00714E19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lastRenderedPageBreak/>
        <w:t>Circuito lógico</w:t>
      </w:r>
    </w:p>
    <w:p w:rsidR="00382EB1" w:rsidRPr="00C9300E" w:rsidRDefault="00CD7F86" w:rsidP="00C36484">
      <w:pPr>
        <w:jc w:val="both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4FDADEC8" wp14:editId="4280F050">
            <wp:extent cx="3743325" cy="13049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pt-PT" w:eastAsia="pt-PT"/>
        </w:rPr>
        <w:drawing>
          <wp:inline distT="0" distB="0" distL="0" distR="0" wp14:anchorId="7E1D7758" wp14:editId="64BA33E8">
            <wp:extent cx="1964256" cy="1194636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66926" cy="11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EB1" w:rsidRPr="00C9300E" w:rsidSect="007D4EC8">
      <w:headerReference w:type="default" r:id="rId14"/>
      <w:footerReference w:type="default" r:id="rId15"/>
      <w:footerReference w:type="first" r:id="rId16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98" w:rsidRDefault="00EE6D98" w:rsidP="00001659">
      <w:pPr>
        <w:spacing w:after="0" w:line="240" w:lineRule="auto"/>
      </w:pPr>
      <w:r>
        <w:separator/>
      </w:r>
    </w:p>
  </w:endnote>
  <w:endnote w:type="continuationSeparator" w:id="0">
    <w:p w:rsidR="00EE6D98" w:rsidRDefault="00EE6D98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3795E8B0" wp14:editId="0D0C8274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5E8B0" id="Group 37" o:spid="_x0000_s1028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3F55FCD" wp14:editId="67691622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7312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F55FCD" id="Rectangle 40" o:spid="_x0000_s1031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37312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 xml:space="preserve">Modelo </w:t>
          </w:r>
          <w:r w:rsidRPr="008E5D09">
            <w:rPr>
              <w:caps/>
              <w:color w:val="0F6FC6"/>
              <w:sz w:val="18"/>
              <w:szCs w:val="18"/>
              <w:lang w:val="pt-BR"/>
            </w:rPr>
            <w:t>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98" w:rsidRDefault="00EE6D98" w:rsidP="00001659">
      <w:pPr>
        <w:spacing w:after="0" w:line="240" w:lineRule="auto"/>
      </w:pPr>
      <w:r>
        <w:separator/>
      </w:r>
    </w:p>
  </w:footnote>
  <w:footnote w:type="continuationSeparator" w:id="0">
    <w:p w:rsidR="00EE6D98" w:rsidRDefault="00EE6D98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F37312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Experiência 4</w:t>
    </w:r>
    <w:r w:rsidR="000D1646">
      <w:rPr>
        <w:lang w:val="pt-BR"/>
      </w:rPr>
      <w:t xml:space="preserve"> </w:t>
    </w:r>
    <w:r>
      <w:rPr>
        <w:lang w:val="pt-BR"/>
      </w:rPr>
      <w:t>– Módulo 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26841"/>
    <w:rsid w:val="00030F0E"/>
    <w:rsid w:val="00051D13"/>
    <w:rsid w:val="00061FA3"/>
    <w:rsid w:val="00066124"/>
    <w:rsid w:val="000A01FE"/>
    <w:rsid w:val="000A151E"/>
    <w:rsid w:val="000C5D36"/>
    <w:rsid w:val="000D1646"/>
    <w:rsid w:val="000D2CAC"/>
    <w:rsid w:val="000F1D96"/>
    <w:rsid w:val="000F42DA"/>
    <w:rsid w:val="000F4601"/>
    <w:rsid w:val="001147B6"/>
    <w:rsid w:val="00151DE8"/>
    <w:rsid w:val="00152B3A"/>
    <w:rsid w:val="00165BDA"/>
    <w:rsid w:val="0019013C"/>
    <w:rsid w:val="001A6E69"/>
    <w:rsid w:val="001B77B4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C524D"/>
    <w:rsid w:val="002D29DB"/>
    <w:rsid w:val="002F33F7"/>
    <w:rsid w:val="00300416"/>
    <w:rsid w:val="00312051"/>
    <w:rsid w:val="00313E39"/>
    <w:rsid w:val="00345F56"/>
    <w:rsid w:val="0035148E"/>
    <w:rsid w:val="00382EB1"/>
    <w:rsid w:val="00383565"/>
    <w:rsid w:val="003B4699"/>
    <w:rsid w:val="003C4DDD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45A3"/>
    <w:rsid w:val="0047552E"/>
    <w:rsid w:val="00495712"/>
    <w:rsid w:val="004B7E07"/>
    <w:rsid w:val="00507365"/>
    <w:rsid w:val="00537B23"/>
    <w:rsid w:val="0058758F"/>
    <w:rsid w:val="00590876"/>
    <w:rsid w:val="00597DCD"/>
    <w:rsid w:val="005A0BAA"/>
    <w:rsid w:val="005A1853"/>
    <w:rsid w:val="005E04B0"/>
    <w:rsid w:val="005E16D1"/>
    <w:rsid w:val="005E7310"/>
    <w:rsid w:val="00600E49"/>
    <w:rsid w:val="0062041E"/>
    <w:rsid w:val="00684CB8"/>
    <w:rsid w:val="00692EBC"/>
    <w:rsid w:val="006A16CC"/>
    <w:rsid w:val="006F77EF"/>
    <w:rsid w:val="00714E19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67609"/>
    <w:rsid w:val="0087087D"/>
    <w:rsid w:val="00890364"/>
    <w:rsid w:val="008A0207"/>
    <w:rsid w:val="008D1481"/>
    <w:rsid w:val="008E06E9"/>
    <w:rsid w:val="008E1055"/>
    <w:rsid w:val="008E5D09"/>
    <w:rsid w:val="008E6663"/>
    <w:rsid w:val="008F2D98"/>
    <w:rsid w:val="00922D1B"/>
    <w:rsid w:val="009232FA"/>
    <w:rsid w:val="00960AB8"/>
    <w:rsid w:val="00972752"/>
    <w:rsid w:val="00995BB5"/>
    <w:rsid w:val="009D272A"/>
    <w:rsid w:val="009E19D5"/>
    <w:rsid w:val="00A36941"/>
    <w:rsid w:val="00A57B18"/>
    <w:rsid w:val="00A806EF"/>
    <w:rsid w:val="00A91A1C"/>
    <w:rsid w:val="00AB4DE3"/>
    <w:rsid w:val="00AD29FB"/>
    <w:rsid w:val="00AD6BC7"/>
    <w:rsid w:val="00AF26A3"/>
    <w:rsid w:val="00AF5A32"/>
    <w:rsid w:val="00B266B3"/>
    <w:rsid w:val="00B34ADB"/>
    <w:rsid w:val="00B55595"/>
    <w:rsid w:val="00B609B2"/>
    <w:rsid w:val="00B728DB"/>
    <w:rsid w:val="00B807CE"/>
    <w:rsid w:val="00B81326"/>
    <w:rsid w:val="00B91622"/>
    <w:rsid w:val="00B967A4"/>
    <w:rsid w:val="00BE3512"/>
    <w:rsid w:val="00BE3DD2"/>
    <w:rsid w:val="00BE74DE"/>
    <w:rsid w:val="00C122C3"/>
    <w:rsid w:val="00C21527"/>
    <w:rsid w:val="00C36484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D7F86"/>
    <w:rsid w:val="00CE3748"/>
    <w:rsid w:val="00CE40DE"/>
    <w:rsid w:val="00CE6B76"/>
    <w:rsid w:val="00D04286"/>
    <w:rsid w:val="00D074B3"/>
    <w:rsid w:val="00D07E11"/>
    <w:rsid w:val="00D445A6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A6B52"/>
    <w:rsid w:val="00EB6B6F"/>
    <w:rsid w:val="00EE1AA0"/>
    <w:rsid w:val="00EE6D98"/>
    <w:rsid w:val="00EF5193"/>
    <w:rsid w:val="00F20F3B"/>
    <w:rsid w:val="00F37312"/>
    <w:rsid w:val="00F44847"/>
    <w:rsid w:val="00F50161"/>
    <w:rsid w:val="00F502F6"/>
    <w:rsid w:val="00FD29F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81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table" w:styleId="SombreadoMdio2-Cor1">
    <w:name w:val="Medium Shading 2 Accent 1"/>
    <w:basedOn w:val="Tabelanormal"/>
    <w:uiPriority w:val="64"/>
    <w:rsid w:val="00FD29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597D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DB8EC-27DE-4843-8B14-3B26CBC2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90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2018-02-09T00:03:00Z</dcterms:created>
  <dcterms:modified xsi:type="dcterms:W3CDTF">2018-02-09T00:10:00Z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