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A64C44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A64C44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4F9" w:rsidRPr="00A547BF" w:rsidRDefault="00002CC0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Exercício </w:t>
                            </w:r>
                            <w:r w:rsidR="00A64C44"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Revisões</w:t>
                            </w:r>
                          </w:p>
                          <w:p w:rsidR="005814F9" w:rsidRDefault="005814F9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5649EA" w:rsidRPr="00A547BF" w:rsidRDefault="00A64C44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4 </w:t>
                            </w:r>
                            <w:r w:rsidR="005649EA" w:rsidRPr="005649EA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Multiplexador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es 2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/</w:t>
                            </w:r>
                            <w:r w:rsidR="00002CC0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1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/01/2018</w:t>
                            </w: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5814F9" w:rsidRPr="008E5D09" w:rsidRDefault="005814F9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5814F9" w:rsidRPr="00A547BF" w:rsidRDefault="00002CC0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Exercício </w:t>
                      </w:r>
                      <w:r w:rsidR="00A64C44"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3</w:t>
                      </w: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Revisões</w:t>
                      </w:r>
                    </w:p>
                    <w:p w:rsidR="005814F9" w:rsidRDefault="005814F9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5649EA" w:rsidRPr="00A547BF" w:rsidRDefault="00A64C44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4 </w:t>
                      </w:r>
                      <w:r w:rsidR="005649EA" w:rsidRPr="005649EA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Multiplexador</w:t>
                      </w:r>
                      <w:r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es 2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/</w:t>
                      </w:r>
                      <w:r w:rsidR="00002CC0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1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/01/2018</w:t>
                      </w: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5814F9" w:rsidRPr="008E5D09" w:rsidRDefault="005814F9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02CC0" w:rsidRDefault="00B11ED7" w:rsidP="00002CC0">
      <w:pPr>
        <w:jc w:val="both"/>
        <w:rPr>
          <w:lang w:val="pt-PT"/>
        </w:rPr>
      </w:pPr>
      <w:r>
        <w:rPr>
          <w:lang w:val="pt-PT"/>
        </w:rPr>
        <w:t>Desenvolve um circuito</w:t>
      </w:r>
      <w:r w:rsidR="00F27718">
        <w:rPr>
          <w:lang w:val="pt-PT"/>
        </w:rPr>
        <w:t xml:space="preserve"> (</w:t>
      </w:r>
      <w:r w:rsidR="00A64C44" w:rsidRPr="00A64C44">
        <w:rPr>
          <w:lang w:val="pt-PT"/>
        </w:rPr>
        <w:t>Quatro multiplexadores de 2 linhas para 1</w:t>
      </w:r>
      <w:r w:rsidR="00F21640">
        <w:rPr>
          <w:lang w:val="pt-PT"/>
        </w:rPr>
        <w:t>)</w:t>
      </w:r>
      <w:r>
        <w:rPr>
          <w:lang w:val="pt-PT"/>
        </w:rPr>
        <w:t>.</w:t>
      </w:r>
      <w:r w:rsidR="00002CC0">
        <w:rPr>
          <w:lang w:val="pt-PT"/>
        </w:rPr>
        <w:t xml:space="preserve"> </w:t>
      </w:r>
    </w:p>
    <w:p w:rsidR="00B11ED7" w:rsidRPr="00002CC0" w:rsidRDefault="00A64C44" w:rsidP="00125CD8">
      <w:pPr>
        <w:jc w:val="both"/>
        <w:rPr>
          <w:lang w:val="pt-PT"/>
        </w:rPr>
      </w:pPr>
      <w:r w:rsidRPr="00A64C44">
        <w:rPr>
          <w:lang w:val="pt-PT"/>
        </w:rPr>
        <w:t xml:space="preserve">Em alguns casos, dois ou mais multiplexadores são fabricados num único IC porque as portas lógicas simples podem implementar o multiplexador. Geralmente, quatro multiplexadores de 2 linhas para 1 linha são fabricados em um único IC como mostrado na figura. Alguns desses </w:t>
      </w:r>
      <w:proofErr w:type="spellStart"/>
      <w:r w:rsidRPr="00A64C44">
        <w:rPr>
          <w:lang w:val="pt-PT"/>
        </w:rPr>
        <w:t>ICs</w:t>
      </w:r>
      <w:proofErr w:type="spellEnd"/>
      <w:r w:rsidRPr="00A64C44">
        <w:rPr>
          <w:lang w:val="pt-PT"/>
        </w:rPr>
        <w:t xml:space="preserve"> de 2 a 1 multiplexadores incluem IC 74157 e IC 74158. A linha de seleção controla as linhas de entrada para a saída em todos os quatro multiplexadores. A saída Y1 pode ser selecionada de modo que seu valor possa ser igual a A1 ou B1, Y2 pode ser A2 ou B2 e assim por diante. A entrada de controlo E habilita e desabilita todos os multiplexadores, isto é, quando E = 1, as saídas de todo o multiplexador são zero independentemente do valor de S</w:t>
      </w:r>
      <w:r w:rsidR="00002CC0" w:rsidRPr="00002CC0">
        <w:rPr>
          <w:lang w:val="pt-PT"/>
        </w:rPr>
        <w:t>.</w:t>
      </w: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A64C44" w:rsidP="002A1994">
      <w:pPr>
        <w:jc w:val="both"/>
        <w:rPr>
          <w:lang w:val="pt-PT"/>
        </w:rPr>
      </w:pPr>
      <w:r>
        <w:rPr>
          <w:lang w:val="pt-PT"/>
        </w:rPr>
        <w:t xml:space="preserve">Tendo em conta o circuito do ponto 2, cria a </w:t>
      </w:r>
      <w:r w:rsidR="00F21640">
        <w:rPr>
          <w:lang w:val="pt-PT"/>
        </w:rPr>
        <w:t>tabela de verdade</w:t>
      </w:r>
      <w:r w:rsidR="00F21640">
        <w:rPr>
          <w:lang w:val="pt-PT"/>
        </w:rPr>
        <w:t>.</w:t>
      </w:r>
      <w:r w:rsidR="00526149">
        <w:rPr>
          <w:lang w:val="pt-PT"/>
        </w:rPr>
        <w:t xml:space="preserve"> Retira as tuas conclusões relativamente ao funcionamento deste circuito.</w:t>
      </w:r>
      <w:bookmarkStart w:id="0" w:name="_GoBack"/>
      <w:bookmarkEnd w:id="0"/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A64C44" w:rsidRDefault="00A64C44" w:rsidP="00714E19">
      <w:pPr>
        <w:jc w:val="both"/>
        <w:rPr>
          <w:lang w:val="pt-PT"/>
        </w:rPr>
      </w:pPr>
    </w:p>
    <w:p w:rsidR="00A64C44" w:rsidRPr="00C9300E" w:rsidRDefault="00A64C44" w:rsidP="00714E19">
      <w:pPr>
        <w:jc w:val="both"/>
        <w:rPr>
          <w:lang w:val="pt-PT"/>
        </w:rPr>
      </w:pPr>
      <w:r w:rsidRPr="00A64C44">
        <w:rPr>
          <w:lang w:val="pt-PT"/>
        </w:rPr>
        <w:drawing>
          <wp:inline distT="0" distB="0" distL="0" distR="0" wp14:anchorId="5D4D0586" wp14:editId="339AB738">
            <wp:extent cx="5876925" cy="4552950"/>
            <wp:effectExtent l="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C44" w:rsidRPr="00C9300E" w:rsidSect="007D4EC8">
      <w:headerReference w:type="default" r:id="rId11"/>
      <w:footerReference w:type="default" r:id="rId12"/>
      <w:footerReference w:type="first" r:id="rId13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DD" w:rsidRDefault="005C41DD" w:rsidP="00001659">
      <w:pPr>
        <w:spacing w:after="0" w:line="240" w:lineRule="auto"/>
      </w:pPr>
      <w:r>
        <w:separator/>
      </w:r>
    </w:p>
  </w:endnote>
  <w:endnote w:type="continuationSeparator" w:id="0">
    <w:p w:rsidR="005C41DD" w:rsidRDefault="005C41DD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75A33" w:rsidRDefault="005814F9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4F9" w:rsidRPr="008E5D09" w:rsidRDefault="005814F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5814F9" w:rsidRPr="008E5D09" w:rsidRDefault="005814F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814F9" w:rsidRPr="008E5D09" w:rsidRDefault="005814F9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614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5814F9" w:rsidRPr="008E5D09" w:rsidRDefault="005814F9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26149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5814F9" w:rsidRPr="008E5D09">
      <w:tc>
        <w:tcPr>
          <w:tcW w:w="2401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5814F9" w:rsidRPr="00D75A33" w:rsidRDefault="005814F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DD" w:rsidRDefault="005C41DD" w:rsidP="00001659">
      <w:pPr>
        <w:spacing w:after="0" w:line="240" w:lineRule="auto"/>
      </w:pPr>
      <w:r>
        <w:separator/>
      </w:r>
    </w:p>
  </w:footnote>
  <w:footnote w:type="continuationSeparator" w:id="0">
    <w:p w:rsidR="005C41DD" w:rsidRDefault="005C41DD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445A6" w:rsidRDefault="00A64C44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 3</w:t>
    </w:r>
    <w:r w:rsidR="00F27718">
      <w:rPr>
        <w:lang w:val="pt-BR"/>
      </w:rPr>
      <w:t xml:space="preserve"> Rev.</w:t>
    </w:r>
    <w:r w:rsidR="005814F9">
      <w:rPr>
        <w:lang w:val="pt-BR"/>
      </w:rPr>
      <w:t xml:space="preserve"> – Módulo 3 – </w:t>
    </w:r>
    <w:r w:rsidR="005814F9" w:rsidRPr="00D445A6">
      <w:rPr>
        <w:lang w:val="pt-BR"/>
      </w:rPr>
      <w:t>SDAC - Sistemas Digitais e Arquitetura de Computadores</w:t>
    </w:r>
  </w:p>
  <w:p w:rsidR="005814F9" w:rsidRPr="00D75A33" w:rsidRDefault="005814F9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5814F9" w:rsidRPr="00D75A33" w:rsidRDefault="005814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2CC0"/>
    <w:rsid w:val="00005869"/>
    <w:rsid w:val="000153D4"/>
    <w:rsid w:val="00024934"/>
    <w:rsid w:val="00030F0E"/>
    <w:rsid w:val="00051D13"/>
    <w:rsid w:val="00061FA3"/>
    <w:rsid w:val="00066124"/>
    <w:rsid w:val="000921B7"/>
    <w:rsid w:val="000A01FE"/>
    <w:rsid w:val="000A151E"/>
    <w:rsid w:val="000C5D36"/>
    <w:rsid w:val="000D1646"/>
    <w:rsid w:val="000D2CAC"/>
    <w:rsid w:val="000F1D96"/>
    <w:rsid w:val="000F4601"/>
    <w:rsid w:val="001147B6"/>
    <w:rsid w:val="00125CD8"/>
    <w:rsid w:val="00151DE8"/>
    <w:rsid w:val="00152B3A"/>
    <w:rsid w:val="00165BDA"/>
    <w:rsid w:val="00171E52"/>
    <w:rsid w:val="0019013C"/>
    <w:rsid w:val="001A6E69"/>
    <w:rsid w:val="001B77B4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2F731E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83038"/>
    <w:rsid w:val="00495712"/>
    <w:rsid w:val="004B7E07"/>
    <w:rsid w:val="004D46FE"/>
    <w:rsid w:val="00524061"/>
    <w:rsid w:val="00526149"/>
    <w:rsid w:val="00537B23"/>
    <w:rsid w:val="00552986"/>
    <w:rsid w:val="005649EA"/>
    <w:rsid w:val="005814F9"/>
    <w:rsid w:val="0058758F"/>
    <w:rsid w:val="00590876"/>
    <w:rsid w:val="00594604"/>
    <w:rsid w:val="00597F9E"/>
    <w:rsid w:val="005A0BAA"/>
    <w:rsid w:val="005A1853"/>
    <w:rsid w:val="005A1A52"/>
    <w:rsid w:val="005C41DD"/>
    <w:rsid w:val="005D76D4"/>
    <w:rsid w:val="005E04B0"/>
    <w:rsid w:val="005E16D1"/>
    <w:rsid w:val="005E7310"/>
    <w:rsid w:val="00600E49"/>
    <w:rsid w:val="0062041E"/>
    <w:rsid w:val="00692EBC"/>
    <w:rsid w:val="006A16CC"/>
    <w:rsid w:val="006D26A0"/>
    <w:rsid w:val="006F5FC3"/>
    <w:rsid w:val="006F77EF"/>
    <w:rsid w:val="00713768"/>
    <w:rsid w:val="00714E19"/>
    <w:rsid w:val="00734E5F"/>
    <w:rsid w:val="00734EA3"/>
    <w:rsid w:val="00743DF0"/>
    <w:rsid w:val="00772980"/>
    <w:rsid w:val="0077641A"/>
    <w:rsid w:val="007773C8"/>
    <w:rsid w:val="00787A15"/>
    <w:rsid w:val="007C0EC5"/>
    <w:rsid w:val="007D4EC8"/>
    <w:rsid w:val="007F4D9F"/>
    <w:rsid w:val="00801974"/>
    <w:rsid w:val="00844D3C"/>
    <w:rsid w:val="0087087D"/>
    <w:rsid w:val="0087732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3192E"/>
    <w:rsid w:val="00972752"/>
    <w:rsid w:val="00995BB5"/>
    <w:rsid w:val="0099741D"/>
    <w:rsid w:val="009D272A"/>
    <w:rsid w:val="009E19D5"/>
    <w:rsid w:val="00A36941"/>
    <w:rsid w:val="00A547BF"/>
    <w:rsid w:val="00A64C44"/>
    <w:rsid w:val="00A91A1C"/>
    <w:rsid w:val="00AB4DE3"/>
    <w:rsid w:val="00AD29FB"/>
    <w:rsid w:val="00AD6BC7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C122C3"/>
    <w:rsid w:val="00C36484"/>
    <w:rsid w:val="00C4465C"/>
    <w:rsid w:val="00C462CA"/>
    <w:rsid w:val="00C51CF3"/>
    <w:rsid w:val="00C531DC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67ED9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02F07"/>
    <w:rsid w:val="00F20F3B"/>
    <w:rsid w:val="00F21640"/>
    <w:rsid w:val="00F27718"/>
    <w:rsid w:val="00F3459C"/>
    <w:rsid w:val="00F44847"/>
    <w:rsid w:val="00F50161"/>
    <w:rsid w:val="00F502F6"/>
    <w:rsid w:val="00FA77E4"/>
    <w:rsid w:val="00FC209C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163F4-48C4-4C39-A966-A2D2C84B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2018-02-06T15:35:00Z</dcterms:created>
  <dcterms:modified xsi:type="dcterms:W3CDTF">2018-02-06T18:57:00Z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