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EE27F2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EE27F2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443865</wp:posOffset>
                </wp:positionV>
                <wp:extent cx="6119495" cy="195262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19526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4F9" w:rsidRPr="00A547BF" w:rsidRDefault="004E5831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2</w:t>
                            </w:r>
                          </w:p>
                          <w:p w:rsidR="005814F9" w:rsidRDefault="005814F9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Circuitos lógicos combinatórios </w:t>
                            </w:r>
                          </w:p>
                          <w:p w:rsidR="005649EA" w:rsidRPr="00A547BF" w:rsidRDefault="005649EA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5649EA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Multiplexador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</w:t>
                            </w:r>
                            <w:r w:rsidR="00104A88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4</w:t>
                            </w:r>
                            <w:r w:rsidR="00226639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/</w:t>
                            </w:r>
                            <w:r w:rsidR="00F173AB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1</w:t>
                            </w:r>
                          </w:p>
                          <w:p w:rsidR="00B470E4" w:rsidRDefault="00EE27F2" w:rsidP="00B470E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="00B470E4"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5814F9" w:rsidRPr="00A547BF" w:rsidRDefault="005814F9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5814F9" w:rsidRPr="008E5D09" w:rsidRDefault="005814F9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5814F9" w:rsidRPr="00D75A33" w:rsidRDefault="005814F9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4.95pt;width:481.85pt;height:153.75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5814F9" w:rsidRPr="00A547BF" w:rsidRDefault="004E5831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2</w:t>
                      </w:r>
                      <w:bookmarkStart w:id="1" w:name="_GoBack"/>
                      <w:bookmarkEnd w:id="1"/>
                    </w:p>
                    <w:p w:rsidR="005814F9" w:rsidRDefault="005814F9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Circuitos lógicos combinatórios </w:t>
                      </w:r>
                    </w:p>
                    <w:p w:rsidR="005649EA" w:rsidRPr="00A547BF" w:rsidRDefault="005649EA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5649EA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Multiplexador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</w:t>
                      </w:r>
                      <w:r w:rsidR="00104A88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4</w:t>
                      </w:r>
                      <w:r w:rsidR="00226639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/</w:t>
                      </w:r>
                      <w:r w:rsidR="00F173AB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1</w:t>
                      </w:r>
                    </w:p>
                    <w:p w:rsidR="00B470E4" w:rsidRDefault="00FF2E9D" w:rsidP="00B470E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hyperlink r:id="rId11" w:history="1">
                        <w:r w:rsidR="00B470E4"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5814F9" w:rsidRPr="00A547BF" w:rsidRDefault="005814F9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5814F9" w:rsidRPr="008E5D09" w:rsidRDefault="005814F9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5814F9" w:rsidRPr="00D75A33" w:rsidRDefault="005814F9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B11ED7" w:rsidRDefault="00B11ED7" w:rsidP="000153D4">
      <w:pPr>
        <w:jc w:val="both"/>
        <w:rPr>
          <w:lang w:val="pt-PT"/>
        </w:rPr>
      </w:pPr>
      <w:r>
        <w:rPr>
          <w:lang w:val="pt-PT"/>
        </w:rPr>
        <w:t>Desenvolve um circuito</w:t>
      </w:r>
      <w:r w:rsidR="00F173AB">
        <w:rPr>
          <w:lang w:val="pt-PT"/>
        </w:rPr>
        <w:t xml:space="preserve"> (</w:t>
      </w:r>
      <w:proofErr w:type="spellStart"/>
      <w:r w:rsidR="00F173AB">
        <w:rPr>
          <w:lang w:val="pt-PT"/>
        </w:rPr>
        <w:t>Multiplexer</w:t>
      </w:r>
      <w:proofErr w:type="spellEnd"/>
      <w:r w:rsidR="00F173AB">
        <w:rPr>
          <w:lang w:val="pt-PT"/>
        </w:rPr>
        <w:t xml:space="preserve"> 4/1</w:t>
      </w:r>
      <w:r w:rsidR="00F21640">
        <w:rPr>
          <w:lang w:val="pt-PT"/>
        </w:rPr>
        <w:t>)</w:t>
      </w:r>
      <w:r>
        <w:rPr>
          <w:lang w:val="pt-PT"/>
        </w:rPr>
        <w:t>.</w:t>
      </w:r>
    </w:p>
    <w:p w:rsidR="002A1994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tbl>
      <w:tblPr>
        <w:tblW w:w="6526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8"/>
        <w:gridCol w:w="968"/>
        <w:gridCol w:w="1181"/>
        <w:gridCol w:w="3209"/>
      </w:tblGrid>
      <w:tr w:rsidR="00772718" w:rsidRPr="00F173AB" w:rsidTr="00772718">
        <w:trPr>
          <w:trHeight w:val="183"/>
        </w:trPr>
        <w:tc>
          <w:tcPr>
            <w:tcW w:w="213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24"/>
                <w:szCs w:val="24"/>
                <w:lang w:val="pt-PT" w:eastAsia="pt-PT"/>
              </w:rPr>
              <w:t>Seletor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24"/>
                <w:szCs w:val="24"/>
                <w:lang w:val="pt-PT" w:eastAsia="pt-PT"/>
              </w:rPr>
              <w:t>Saída</w:t>
            </w:r>
          </w:p>
        </w:tc>
        <w:tc>
          <w:tcPr>
            <w:tcW w:w="3209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772718" w:rsidRPr="00772718" w:rsidRDefault="00772718" w:rsidP="00772718">
            <w:pPr>
              <w:pStyle w:val="NormalWeb"/>
              <w:spacing w:before="0" w:beforeAutospacing="0" w:after="0" w:afterAutospacing="0"/>
              <w:jc w:val="center"/>
              <w:rPr>
                <w:sz w:val="14"/>
              </w:rPr>
            </w:pPr>
            <w:r w:rsidRPr="00772718">
              <w:rPr>
                <w:rFonts w:ascii="Consolas" w:eastAsiaTheme="minorEastAsia" w:hAnsi="Consolas" w:cstheme="minorBidi"/>
                <w:color w:val="000000" w:themeColor="text1"/>
                <w:kern w:val="24"/>
                <w:sz w:val="20"/>
                <w:szCs w:val="36"/>
              </w:rPr>
              <w:t>Y=S1’S0’A+S1’S0B+S1S0’C+S1S0D</w:t>
            </w:r>
          </w:p>
          <w:p w:rsidR="00772718" w:rsidRPr="00F173AB" w:rsidRDefault="00772718" w:rsidP="00772718">
            <w:pPr>
              <w:spacing w:after="0" w:line="240" w:lineRule="auto"/>
              <w:jc w:val="center"/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24"/>
                <w:szCs w:val="24"/>
                <w:lang w:val="pt-PT" w:eastAsia="pt-PT"/>
              </w:rPr>
            </w:pPr>
          </w:p>
        </w:tc>
      </w:tr>
      <w:tr w:rsidR="00772718" w:rsidRPr="00F173AB" w:rsidTr="00772718">
        <w:trPr>
          <w:trHeight w:val="233"/>
        </w:trPr>
        <w:tc>
          <w:tcPr>
            <w:tcW w:w="1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S1</w:t>
            </w:r>
          </w:p>
        </w:tc>
        <w:tc>
          <w:tcPr>
            <w:tcW w:w="9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S0</w:t>
            </w:r>
          </w:p>
        </w:tc>
        <w:tc>
          <w:tcPr>
            <w:tcW w:w="11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7E1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Y</w:t>
            </w:r>
          </w:p>
        </w:tc>
        <w:tc>
          <w:tcPr>
            <w:tcW w:w="32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</w:pPr>
          </w:p>
        </w:tc>
      </w:tr>
      <w:tr w:rsidR="00772718" w:rsidRPr="00F173AB" w:rsidTr="00772718">
        <w:trPr>
          <w:trHeight w:val="233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0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Z0</w:t>
            </w:r>
          </w:p>
        </w:tc>
        <w:tc>
          <w:tcPr>
            <w:tcW w:w="32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</w:pPr>
          </w:p>
        </w:tc>
      </w:tr>
      <w:tr w:rsidR="00772718" w:rsidRPr="00F173AB" w:rsidTr="00772718">
        <w:trPr>
          <w:trHeight w:val="233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0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Z1</w:t>
            </w:r>
          </w:p>
        </w:tc>
        <w:tc>
          <w:tcPr>
            <w:tcW w:w="32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</w:pPr>
          </w:p>
        </w:tc>
      </w:tr>
      <w:tr w:rsidR="00772718" w:rsidRPr="00F173AB" w:rsidTr="00772718">
        <w:trPr>
          <w:trHeight w:val="233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0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Z2</w:t>
            </w:r>
          </w:p>
        </w:tc>
        <w:tc>
          <w:tcPr>
            <w:tcW w:w="3209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</w:pPr>
          </w:p>
        </w:tc>
      </w:tr>
      <w:tr w:rsidR="00772718" w:rsidRPr="00F173AB" w:rsidTr="00772718">
        <w:trPr>
          <w:trHeight w:val="233"/>
        </w:trPr>
        <w:tc>
          <w:tcPr>
            <w:tcW w:w="1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1</w:t>
            </w:r>
          </w:p>
        </w:tc>
        <w:tc>
          <w:tcPr>
            <w:tcW w:w="11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pt-PT" w:eastAsia="pt-PT"/>
              </w:rPr>
            </w:pPr>
            <w:r w:rsidRPr="00F173AB"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  <w:t>Z3</w:t>
            </w:r>
          </w:p>
        </w:tc>
        <w:tc>
          <w:tcPr>
            <w:tcW w:w="3209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772718" w:rsidRPr="00F173AB" w:rsidRDefault="00772718" w:rsidP="00F173AB">
            <w:pPr>
              <w:spacing w:after="0" w:line="240" w:lineRule="auto"/>
              <w:jc w:val="center"/>
              <w:rPr>
                <w:rFonts w:ascii="Consolas" w:eastAsia="Times New Roman" w:hAnsi="Consolas" w:cs="Arial"/>
                <w:color w:val="000000" w:themeColor="dark1"/>
                <w:kern w:val="24"/>
                <w:sz w:val="24"/>
                <w:szCs w:val="24"/>
                <w:lang w:val="pt-PT" w:eastAsia="pt-PT"/>
              </w:rPr>
            </w:pPr>
          </w:p>
        </w:tc>
        <w:bookmarkStart w:id="0" w:name="_GoBack"/>
        <w:bookmarkEnd w:id="0"/>
      </w:tr>
    </w:tbl>
    <w:p w:rsidR="00772718" w:rsidRPr="001E4ED7" w:rsidRDefault="00EE27F2" w:rsidP="00772718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752" behindDoc="1" locked="0" layoutInCell="1" allowOverlap="1" wp14:anchorId="58A2F3E6" wp14:editId="7E7396F7">
            <wp:simplePos x="0" y="0"/>
            <wp:positionH relativeFrom="margin">
              <wp:posOffset>-215265</wp:posOffset>
            </wp:positionH>
            <wp:positionV relativeFrom="paragraph">
              <wp:posOffset>370205</wp:posOffset>
            </wp:positionV>
            <wp:extent cx="2144395" cy="1819275"/>
            <wp:effectExtent l="0" t="0" r="8255" b="9525"/>
            <wp:wrapTight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718" w:rsidRPr="001E4ED7">
        <w:rPr>
          <w:color w:val="00B050"/>
          <w:lang w:val="pt-PT"/>
        </w:rPr>
        <w:t>Circuito lógico</w:t>
      </w:r>
    </w:p>
    <w:p w:rsidR="0060644C" w:rsidRDefault="00EE27F2" w:rsidP="007D4BD5">
      <w:pPr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1ADE10AA" wp14:editId="5432124A">
            <wp:extent cx="1600200" cy="1206568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1357" cy="12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AB" w:rsidRPr="00C9300E" w:rsidRDefault="00F173AB" w:rsidP="00772718">
      <w:pPr>
        <w:rPr>
          <w:lang w:val="pt-PT"/>
        </w:rPr>
      </w:pPr>
    </w:p>
    <w:sectPr w:rsidR="00F173AB" w:rsidRPr="00C9300E" w:rsidSect="007D4EC8"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9D" w:rsidRDefault="00FF2E9D" w:rsidP="00001659">
      <w:pPr>
        <w:spacing w:after="0" w:line="240" w:lineRule="auto"/>
      </w:pPr>
      <w:r>
        <w:separator/>
      </w:r>
    </w:p>
  </w:endnote>
  <w:endnote w:type="continuationSeparator" w:id="0">
    <w:p w:rsidR="00FF2E9D" w:rsidRDefault="00FF2E9D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75A33" w:rsidRDefault="005814F9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4F9" w:rsidRPr="008E5D09" w:rsidRDefault="005814F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5814F9" w:rsidRPr="008E5D09" w:rsidRDefault="005814F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5814F9" w:rsidRPr="008E5D09" w:rsidRDefault="005814F9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E27F2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5814F9" w:rsidRPr="008E5D09" w:rsidRDefault="005814F9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E27F2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5814F9" w:rsidRPr="008E5D09">
      <w:tc>
        <w:tcPr>
          <w:tcW w:w="2401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5814F9" w:rsidRPr="008E5D09" w:rsidRDefault="005814F9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5814F9" w:rsidRPr="00D75A33" w:rsidRDefault="005814F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9D" w:rsidRDefault="00FF2E9D" w:rsidP="00001659">
      <w:pPr>
        <w:spacing w:after="0" w:line="240" w:lineRule="auto"/>
      </w:pPr>
      <w:r>
        <w:separator/>
      </w:r>
    </w:p>
  </w:footnote>
  <w:footnote w:type="continuationSeparator" w:id="0">
    <w:p w:rsidR="00FF2E9D" w:rsidRDefault="00FF2E9D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F9" w:rsidRPr="00D445A6" w:rsidRDefault="004E5831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 2</w:t>
    </w:r>
    <w:r w:rsidR="005814F9">
      <w:rPr>
        <w:lang w:val="pt-BR"/>
      </w:rPr>
      <w:t xml:space="preserve"> – Módulo 3 – </w:t>
    </w:r>
    <w:r w:rsidR="005814F9" w:rsidRPr="00D445A6">
      <w:rPr>
        <w:lang w:val="pt-BR"/>
      </w:rPr>
      <w:t>SDAC - Sistemas Digitais e Arquitetura de Computadores</w:t>
    </w:r>
  </w:p>
  <w:p w:rsidR="005814F9" w:rsidRPr="00D75A33" w:rsidRDefault="005814F9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5814F9" w:rsidRPr="00D75A33" w:rsidRDefault="005814F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921B7"/>
    <w:rsid w:val="000A01FE"/>
    <w:rsid w:val="000A151E"/>
    <w:rsid w:val="000C5D36"/>
    <w:rsid w:val="000D1646"/>
    <w:rsid w:val="000D2CAC"/>
    <w:rsid w:val="000F1D96"/>
    <w:rsid w:val="000F4601"/>
    <w:rsid w:val="00104A88"/>
    <w:rsid w:val="001147B6"/>
    <w:rsid w:val="00151DE8"/>
    <w:rsid w:val="00152B3A"/>
    <w:rsid w:val="00165BDA"/>
    <w:rsid w:val="00171E52"/>
    <w:rsid w:val="0019013C"/>
    <w:rsid w:val="001A6E69"/>
    <w:rsid w:val="001B77B4"/>
    <w:rsid w:val="001D721D"/>
    <w:rsid w:val="001E4ED7"/>
    <w:rsid w:val="00205464"/>
    <w:rsid w:val="00206814"/>
    <w:rsid w:val="00211BFB"/>
    <w:rsid w:val="00216C3A"/>
    <w:rsid w:val="0022591B"/>
    <w:rsid w:val="00226639"/>
    <w:rsid w:val="00232E76"/>
    <w:rsid w:val="00235C4B"/>
    <w:rsid w:val="00280F81"/>
    <w:rsid w:val="00284FEF"/>
    <w:rsid w:val="002A1994"/>
    <w:rsid w:val="002A7248"/>
    <w:rsid w:val="002B752C"/>
    <w:rsid w:val="002D29DB"/>
    <w:rsid w:val="002F15EC"/>
    <w:rsid w:val="002F33F7"/>
    <w:rsid w:val="00300416"/>
    <w:rsid w:val="003113FC"/>
    <w:rsid w:val="00312051"/>
    <w:rsid w:val="00313E39"/>
    <w:rsid w:val="00315F87"/>
    <w:rsid w:val="00345F56"/>
    <w:rsid w:val="0035148E"/>
    <w:rsid w:val="00382EB1"/>
    <w:rsid w:val="00383565"/>
    <w:rsid w:val="00390F5E"/>
    <w:rsid w:val="003B4699"/>
    <w:rsid w:val="003C4DDD"/>
    <w:rsid w:val="003D5BC4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83038"/>
    <w:rsid w:val="00495712"/>
    <w:rsid w:val="004B7E07"/>
    <w:rsid w:val="004E5831"/>
    <w:rsid w:val="00524061"/>
    <w:rsid w:val="00537B23"/>
    <w:rsid w:val="00552986"/>
    <w:rsid w:val="005649EA"/>
    <w:rsid w:val="005814F9"/>
    <w:rsid w:val="0058758F"/>
    <w:rsid w:val="00590876"/>
    <w:rsid w:val="00594604"/>
    <w:rsid w:val="00597F9E"/>
    <w:rsid w:val="005A0BAA"/>
    <w:rsid w:val="005A1853"/>
    <w:rsid w:val="005A1A52"/>
    <w:rsid w:val="005C0336"/>
    <w:rsid w:val="005D76D4"/>
    <w:rsid w:val="005E04B0"/>
    <w:rsid w:val="005E16D1"/>
    <w:rsid w:val="005E7310"/>
    <w:rsid w:val="00600E49"/>
    <w:rsid w:val="0060644C"/>
    <w:rsid w:val="0062041E"/>
    <w:rsid w:val="00692EBC"/>
    <w:rsid w:val="006A16CC"/>
    <w:rsid w:val="006F5FC3"/>
    <w:rsid w:val="006F77EF"/>
    <w:rsid w:val="00713768"/>
    <w:rsid w:val="00714E19"/>
    <w:rsid w:val="00734E5F"/>
    <w:rsid w:val="00734EA3"/>
    <w:rsid w:val="00743DF0"/>
    <w:rsid w:val="00772718"/>
    <w:rsid w:val="00772980"/>
    <w:rsid w:val="0077641A"/>
    <w:rsid w:val="007773C8"/>
    <w:rsid w:val="00787A15"/>
    <w:rsid w:val="007C0EC5"/>
    <w:rsid w:val="007D4BD5"/>
    <w:rsid w:val="007D4EC8"/>
    <w:rsid w:val="007F4D9F"/>
    <w:rsid w:val="00801974"/>
    <w:rsid w:val="00844D3C"/>
    <w:rsid w:val="0087087D"/>
    <w:rsid w:val="0087732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3192E"/>
    <w:rsid w:val="00972752"/>
    <w:rsid w:val="00995BB5"/>
    <w:rsid w:val="0099741D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470E4"/>
    <w:rsid w:val="00B55595"/>
    <w:rsid w:val="00B609B2"/>
    <w:rsid w:val="00B728DB"/>
    <w:rsid w:val="00B807CE"/>
    <w:rsid w:val="00B81326"/>
    <w:rsid w:val="00B91622"/>
    <w:rsid w:val="00B91C62"/>
    <w:rsid w:val="00B967A4"/>
    <w:rsid w:val="00BE3DD2"/>
    <w:rsid w:val="00BE74DE"/>
    <w:rsid w:val="00C122C3"/>
    <w:rsid w:val="00C36484"/>
    <w:rsid w:val="00C4465C"/>
    <w:rsid w:val="00C462CA"/>
    <w:rsid w:val="00C51CF3"/>
    <w:rsid w:val="00C531DC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67ED9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E27F2"/>
    <w:rsid w:val="00EF5193"/>
    <w:rsid w:val="00F02F07"/>
    <w:rsid w:val="00F173AB"/>
    <w:rsid w:val="00F20F3B"/>
    <w:rsid w:val="00F21640"/>
    <w:rsid w:val="00F3459C"/>
    <w:rsid w:val="00F44847"/>
    <w:rsid w:val="00F50161"/>
    <w:rsid w:val="00F502F6"/>
    <w:rsid w:val="00F50D21"/>
    <w:rsid w:val="00FA77E4"/>
    <w:rsid w:val="00FC209C"/>
    <w:rsid w:val="00FE7910"/>
    <w:rsid w:val="00F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B47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mania.ne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B86250-F45E-4CF5-948B-35D933D6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2018-02-15T11:37:00Z</dcterms:created>
  <dcterms:modified xsi:type="dcterms:W3CDTF">2018-02-22T14:52:00Z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