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851"/>
        <w:gridCol w:w="7788"/>
      </w:tblGrid>
      <w:tr w:rsidR="00D445A6" w:rsidRPr="00400A3C" w:rsidTr="00C53458">
        <w:tc>
          <w:tcPr>
            <w:tcW w:w="1851" w:type="dxa"/>
            <w:vMerge w:val="restart"/>
            <w:shd w:val="clear" w:color="auto" w:fill="auto"/>
          </w:tcPr>
          <w:p w:rsidR="00D445A6" w:rsidRPr="00C9300E" w:rsidRDefault="001A6E69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noProof/>
                <w:lang w:val="pt-PT" w:eastAsia="pt-PT"/>
              </w:rPr>
              <w:drawing>
                <wp:inline distT="0" distB="0" distL="0" distR="0">
                  <wp:extent cx="1038225" cy="1133475"/>
                  <wp:effectExtent l="0" t="0" r="0" b="0"/>
                  <wp:docPr id="1" name="Imagem 1" descr="es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Escola Secundária de Sebastião da Gama</w:t>
            </w:r>
          </w:p>
        </w:tc>
      </w:tr>
      <w:tr w:rsidR="00D445A6" w:rsidRPr="00400A3C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Sistemas Digitais e Arquit</w:t>
            </w:r>
            <w:r w:rsidR="00A547BF">
              <w:rPr>
                <w:lang w:val="pt-PT"/>
              </w:rPr>
              <w:t>etura de Computadores – Módulo 3</w:t>
            </w:r>
          </w:p>
        </w:tc>
      </w:tr>
      <w:tr w:rsidR="00D445A6" w:rsidRPr="00C9300E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Ano 10º - Turma N</w:t>
            </w:r>
          </w:p>
        </w:tc>
      </w:tr>
      <w:tr w:rsidR="00D445A6" w:rsidRPr="00C9300E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Prof. Carlos Pereira</w:t>
            </w:r>
          </w:p>
        </w:tc>
      </w:tr>
    </w:tbl>
    <w:p w:rsidR="00D445A6" w:rsidRPr="00C9300E" w:rsidRDefault="00D445A6" w:rsidP="00922D1B">
      <w:pPr>
        <w:spacing w:after="120"/>
        <w:jc w:val="right"/>
        <w:rPr>
          <w:lang w:val="pt-PT"/>
        </w:rPr>
      </w:pPr>
    </w:p>
    <w:p w:rsidR="00890364" w:rsidRPr="00C9300E" w:rsidRDefault="001A6E69" w:rsidP="0077641A">
      <w:pPr>
        <w:spacing w:after="0"/>
        <w:jc w:val="right"/>
        <w:rPr>
          <w:b/>
          <w:sz w:val="24"/>
          <w:lang w:val="pt-PT"/>
        </w:rPr>
      </w:pPr>
      <w:r w:rsidRPr="00C9300E">
        <w:rPr>
          <w:noProof/>
          <w:lang w:val="pt-PT" w:eastAsia="pt-PT"/>
        </w:rPr>
        <mc:AlternateContent>
          <mc:Choice Requires="wps">
            <w:drawing>
              <wp:anchor distT="180340" distB="180340" distL="180340" distR="18034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447040</wp:posOffset>
                </wp:positionV>
                <wp:extent cx="6119495" cy="2942590"/>
                <wp:effectExtent l="0" t="0" r="14605" b="101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9495" cy="294259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14F9" w:rsidRPr="00A547BF" w:rsidRDefault="00BD15B9" w:rsidP="00066124">
                            <w:pPr>
                              <w:spacing w:after="0"/>
                              <w:jc w:val="center"/>
                              <w:rPr>
                                <w:i/>
                                <w:color w:val="00B050"/>
                                <w:sz w:val="72"/>
                                <w:lang w:val="pt-BR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>Exercício 2</w:t>
                            </w:r>
                          </w:p>
                          <w:p w:rsidR="005814F9" w:rsidRDefault="005814F9" w:rsidP="00D445A6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</w:pPr>
                            <w:r w:rsidRPr="00A547BF"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 xml:space="preserve">Circuitos lógicos combinatórios </w:t>
                            </w:r>
                          </w:p>
                          <w:p w:rsidR="005649EA" w:rsidRPr="00A547BF" w:rsidRDefault="005649EA" w:rsidP="00D445A6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</w:pPr>
                            <w:r w:rsidRPr="005649EA"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>Multiplexador</w:t>
                            </w:r>
                            <w:r w:rsidR="00226639"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 xml:space="preserve"> </w:t>
                            </w:r>
                            <w:r w:rsidR="00104A88"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>4</w:t>
                            </w:r>
                            <w:r w:rsidR="00226639"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>/</w:t>
                            </w:r>
                            <w:r w:rsidR="00400A3C"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>1</w:t>
                            </w:r>
                          </w:p>
                          <w:p w:rsidR="005814F9" w:rsidRPr="00A547BF" w:rsidRDefault="005814F9" w:rsidP="00066124">
                            <w:pPr>
                              <w:spacing w:after="120"/>
                              <w:jc w:val="center"/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</w:pPr>
                            <w:r w:rsidRPr="00A547BF"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  <w:t>Nome 1</w:t>
                            </w:r>
                          </w:p>
                          <w:p w:rsidR="005814F9" w:rsidRPr="00A547BF" w:rsidRDefault="005814F9" w:rsidP="00066124">
                            <w:pPr>
                              <w:spacing w:after="120"/>
                              <w:jc w:val="center"/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</w:pPr>
                            <w:r w:rsidRPr="00A547BF"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  <w:t>Nome 2</w:t>
                            </w:r>
                          </w:p>
                          <w:p w:rsidR="005814F9" w:rsidRPr="00A547BF" w:rsidRDefault="005814F9" w:rsidP="00066124">
                            <w:pPr>
                              <w:spacing w:after="120"/>
                              <w:jc w:val="center"/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</w:pPr>
                            <w:r w:rsidRPr="00A547BF"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  <w:t xml:space="preserve">Data: </w:t>
                            </w:r>
                            <w:r w:rsidRPr="00A547BF">
                              <w:rPr>
                                <w:b/>
                                <w:color w:val="00B050"/>
                                <w:sz w:val="24"/>
                                <w:highlight w:val="yellow"/>
                                <w:lang w:val="pt-BR"/>
                              </w:rPr>
                              <w:t>xx</w:t>
                            </w:r>
                            <w:r w:rsidRPr="00A547BF"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  <w:t>/01/2018</w:t>
                            </w:r>
                            <w:r w:rsidRPr="00A547BF">
                              <w:rPr>
                                <w:color w:val="00B050"/>
                                <w:lang w:val="pt-BR"/>
                              </w:rPr>
                              <w:br/>
                            </w:r>
                          </w:p>
                          <w:p w:rsidR="005814F9" w:rsidRPr="008E5D09" w:rsidRDefault="005814F9" w:rsidP="00066124">
                            <w:pPr>
                              <w:spacing w:after="120"/>
                              <w:jc w:val="center"/>
                              <w:rPr>
                                <w:sz w:val="72"/>
                                <w:lang w:val="pt-BR"/>
                              </w:rPr>
                            </w:pPr>
                          </w:p>
                          <w:p w:rsidR="005814F9" w:rsidRPr="00D75A33" w:rsidRDefault="005814F9" w:rsidP="00AB4DE3">
                            <w:pPr>
                              <w:jc w:val="center"/>
                              <w:rPr>
                                <w:rFonts w:ascii="Old English Text MT" w:hAnsi="Old English Text MT"/>
                                <w:sz w:val="72"/>
                                <w:lang w:val="pt-BR"/>
                              </w:rPr>
                            </w:pPr>
                          </w:p>
                          <w:p w:rsidR="005814F9" w:rsidRPr="00D75A33" w:rsidRDefault="005814F9" w:rsidP="00AB4DE3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45pt;margin-top:35.2pt;width:481.85pt;height:231.7pt;z-index:251657728;visibility:visible;mso-wrap-style:square;mso-width-percent:0;mso-height-percent:0;mso-wrap-distance-left:14.2pt;mso-wrap-distance-top:14.2pt;mso-wrap-distance-right:14.2pt;mso-wrap-distance-bottom:14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" filled="f" strokecolor="#00b050" strokeweight="1.25pt">
                <v:path arrowok="t"/>
                <v:textbox>
                  <w:txbxContent>
                    <w:p w:rsidR="005814F9" w:rsidRPr="00A547BF" w:rsidRDefault="00BD15B9" w:rsidP="00066124">
                      <w:pPr>
                        <w:spacing w:after="0"/>
                        <w:jc w:val="center"/>
                        <w:rPr>
                          <w:i/>
                          <w:color w:val="00B050"/>
                          <w:sz w:val="72"/>
                          <w:lang w:val="pt-BR"/>
                        </w:rPr>
                      </w:pPr>
                      <w:r>
                        <w:rPr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>Exercício 2</w:t>
                      </w:r>
                      <w:bookmarkStart w:id="1" w:name="_GoBack"/>
                      <w:bookmarkEnd w:id="1"/>
                    </w:p>
                    <w:p w:rsidR="005814F9" w:rsidRDefault="005814F9" w:rsidP="00D445A6">
                      <w:pPr>
                        <w:spacing w:after="120"/>
                        <w:jc w:val="center"/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</w:pPr>
                      <w:r w:rsidRPr="00A547BF"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 xml:space="preserve">Circuitos lógicos combinatórios </w:t>
                      </w:r>
                    </w:p>
                    <w:p w:rsidR="005649EA" w:rsidRPr="00A547BF" w:rsidRDefault="005649EA" w:rsidP="00D445A6">
                      <w:pPr>
                        <w:spacing w:after="120"/>
                        <w:jc w:val="center"/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</w:pPr>
                      <w:r w:rsidRPr="005649EA"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>Multiplexador</w:t>
                      </w:r>
                      <w:r w:rsidR="00226639"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 xml:space="preserve"> </w:t>
                      </w:r>
                      <w:r w:rsidR="00104A88"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>4</w:t>
                      </w:r>
                      <w:r w:rsidR="00226639"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>/</w:t>
                      </w:r>
                      <w:r w:rsidR="00400A3C"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>1</w:t>
                      </w:r>
                    </w:p>
                    <w:p w:rsidR="005814F9" w:rsidRPr="00A547BF" w:rsidRDefault="005814F9" w:rsidP="00066124">
                      <w:pPr>
                        <w:spacing w:after="120"/>
                        <w:jc w:val="center"/>
                        <w:rPr>
                          <w:b/>
                          <w:color w:val="00B050"/>
                          <w:sz w:val="24"/>
                          <w:lang w:val="pt-BR"/>
                        </w:rPr>
                      </w:pPr>
                      <w:r w:rsidRPr="00A547BF">
                        <w:rPr>
                          <w:b/>
                          <w:color w:val="00B050"/>
                          <w:sz w:val="24"/>
                          <w:lang w:val="pt-BR"/>
                        </w:rPr>
                        <w:t>Nome 1</w:t>
                      </w:r>
                    </w:p>
                    <w:p w:rsidR="005814F9" w:rsidRPr="00A547BF" w:rsidRDefault="005814F9" w:rsidP="00066124">
                      <w:pPr>
                        <w:spacing w:after="120"/>
                        <w:jc w:val="center"/>
                        <w:rPr>
                          <w:b/>
                          <w:color w:val="00B050"/>
                          <w:sz w:val="24"/>
                          <w:lang w:val="pt-BR"/>
                        </w:rPr>
                      </w:pPr>
                      <w:r w:rsidRPr="00A547BF">
                        <w:rPr>
                          <w:b/>
                          <w:color w:val="00B050"/>
                          <w:sz w:val="24"/>
                          <w:lang w:val="pt-BR"/>
                        </w:rPr>
                        <w:t>Nome 2</w:t>
                      </w:r>
                    </w:p>
                    <w:p w:rsidR="005814F9" w:rsidRPr="00A547BF" w:rsidRDefault="005814F9" w:rsidP="00066124">
                      <w:pPr>
                        <w:spacing w:after="120"/>
                        <w:jc w:val="center"/>
                        <w:rPr>
                          <w:b/>
                          <w:color w:val="00B050"/>
                          <w:sz w:val="24"/>
                          <w:lang w:val="pt-BR"/>
                        </w:rPr>
                      </w:pPr>
                      <w:r w:rsidRPr="00A547BF">
                        <w:rPr>
                          <w:b/>
                          <w:color w:val="00B050"/>
                          <w:sz w:val="24"/>
                          <w:lang w:val="pt-BR"/>
                        </w:rPr>
                        <w:t xml:space="preserve">Data: </w:t>
                      </w:r>
                      <w:r w:rsidRPr="00A547BF">
                        <w:rPr>
                          <w:b/>
                          <w:color w:val="00B050"/>
                          <w:sz w:val="24"/>
                          <w:highlight w:val="yellow"/>
                          <w:lang w:val="pt-BR"/>
                        </w:rPr>
                        <w:t>xx</w:t>
                      </w:r>
                      <w:r w:rsidRPr="00A547BF">
                        <w:rPr>
                          <w:b/>
                          <w:color w:val="00B050"/>
                          <w:sz w:val="24"/>
                          <w:lang w:val="pt-BR"/>
                        </w:rPr>
                        <w:t>/01/2018</w:t>
                      </w:r>
                      <w:r w:rsidRPr="00A547BF">
                        <w:rPr>
                          <w:color w:val="00B050"/>
                          <w:lang w:val="pt-BR"/>
                        </w:rPr>
                        <w:br/>
                      </w:r>
                    </w:p>
                    <w:p w:rsidR="005814F9" w:rsidRPr="008E5D09" w:rsidRDefault="005814F9" w:rsidP="00066124">
                      <w:pPr>
                        <w:spacing w:after="120"/>
                        <w:jc w:val="center"/>
                        <w:rPr>
                          <w:sz w:val="72"/>
                          <w:lang w:val="pt-BR"/>
                        </w:rPr>
                      </w:pPr>
                    </w:p>
                    <w:p w:rsidR="005814F9" w:rsidRPr="00D75A33" w:rsidRDefault="005814F9" w:rsidP="00AB4DE3">
                      <w:pPr>
                        <w:jc w:val="center"/>
                        <w:rPr>
                          <w:rFonts w:ascii="Old English Text MT" w:hAnsi="Old English Text MT"/>
                          <w:sz w:val="72"/>
                          <w:lang w:val="pt-BR"/>
                        </w:rPr>
                      </w:pPr>
                    </w:p>
                    <w:p w:rsidR="005814F9" w:rsidRPr="00D75A33" w:rsidRDefault="005814F9" w:rsidP="00AB4DE3">
                      <w:pPr>
                        <w:jc w:val="center"/>
                        <w:rPr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53D4" w:rsidRPr="001E4ED7" w:rsidRDefault="001E4ED7" w:rsidP="000153D4">
      <w:pPr>
        <w:pStyle w:val="Cabealho2"/>
        <w:rPr>
          <w:color w:val="00B050"/>
          <w:lang w:val="pt-PT"/>
        </w:rPr>
      </w:pPr>
      <w:r>
        <w:rPr>
          <w:color w:val="00B050"/>
          <w:lang w:val="pt-PT"/>
        </w:rPr>
        <w:t>Exercício</w:t>
      </w:r>
    </w:p>
    <w:p w:rsidR="00B11ED7" w:rsidRDefault="00B11ED7" w:rsidP="000153D4">
      <w:pPr>
        <w:jc w:val="both"/>
        <w:rPr>
          <w:lang w:val="pt-PT"/>
        </w:rPr>
      </w:pPr>
      <w:r>
        <w:rPr>
          <w:lang w:val="pt-PT"/>
        </w:rPr>
        <w:t>Desenvolve um circuito</w:t>
      </w:r>
      <w:r w:rsidR="00400A3C">
        <w:rPr>
          <w:lang w:val="pt-PT"/>
        </w:rPr>
        <w:t xml:space="preserve"> (</w:t>
      </w:r>
      <w:proofErr w:type="spellStart"/>
      <w:r w:rsidR="00400A3C">
        <w:rPr>
          <w:lang w:val="pt-PT"/>
        </w:rPr>
        <w:t>Multiplexer</w:t>
      </w:r>
      <w:proofErr w:type="spellEnd"/>
      <w:r w:rsidR="00400A3C">
        <w:rPr>
          <w:lang w:val="pt-PT"/>
        </w:rPr>
        <w:t xml:space="preserve"> 4/1</w:t>
      </w:r>
      <w:r w:rsidR="00F21640">
        <w:rPr>
          <w:lang w:val="pt-PT"/>
        </w:rPr>
        <w:t>)</w:t>
      </w:r>
      <w:bookmarkStart w:id="0" w:name="_GoBack"/>
      <w:bookmarkEnd w:id="0"/>
      <w:r>
        <w:rPr>
          <w:lang w:val="pt-PT"/>
        </w:rPr>
        <w:t>.</w:t>
      </w:r>
    </w:p>
    <w:p w:rsidR="002A1994" w:rsidRPr="001E4ED7" w:rsidRDefault="000D2CAC" w:rsidP="002A1994">
      <w:pPr>
        <w:pStyle w:val="Cabealho2"/>
        <w:numPr>
          <w:ilvl w:val="0"/>
          <w:numId w:val="1"/>
        </w:numPr>
        <w:rPr>
          <w:color w:val="00B050"/>
          <w:lang w:val="pt-PT"/>
        </w:rPr>
      </w:pPr>
      <w:r w:rsidRPr="001E4ED7">
        <w:rPr>
          <w:color w:val="00B050"/>
          <w:lang w:val="pt-PT"/>
        </w:rPr>
        <w:t>Tabela de verdade e Expressão booleana</w:t>
      </w:r>
    </w:p>
    <w:p w:rsidR="002A1994" w:rsidRPr="00C9300E" w:rsidRDefault="00F21640" w:rsidP="002A1994">
      <w:pPr>
        <w:jc w:val="both"/>
        <w:rPr>
          <w:lang w:val="pt-PT"/>
        </w:rPr>
      </w:pPr>
      <w:r>
        <w:rPr>
          <w:lang w:val="pt-PT"/>
        </w:rPr>
        <w:t>Expressão Booleana e tabela de verdade.</w:t>
      </w:r>
    </w:p>
    <w:p w:rsidR="00714E19" w:rsidRPr="001E4ED7" w:rsidRDefault="00714E19" w:rsidP="00714E19">
      <w:pPr>
        <w:pStyle w:val="Cabealho2"/>
        <w:numPr>
          <w:ilvl w:val="0"/>
          <w:numId w:val="1"/>
        </w:numPr>
        <w:rPr>
          <w:color w:val="00B050"/>
          <w:lang w:val="pt-PT"/>
        </w:rPr>
      </w:pPr>
      <w:r w:rsidRPr="001E4ED7">
        <w:rPr>
          <w:color w:val="00B050"/>
          <w:lang w:val="pt-PT"/>
        </w:rPr>
        <w:t>Circuito lógico</w:t>
      </w:r>
    </w:p>
    <w:p w:rsidR="00714E19" w:rsidRPr="00C9300E" w:rsidRDefault="00714E19" w:rsidP="00714E19">
      <w:pPr>
        <w:jc w:val="both"/>
        <w:rPr>
          <w:lang w:val="pt-PT"/>
        </w:rPr>
      </w:pPr>
      <w:r w:rsidRPr="00C9300E">
        <w:rPr>
          <w:lang w:val="pt-PT"/>
        </w:rPr>
        <w:t xml:space="preserve">Coloca aqui a imagem do circuito lógico desenvolvido no </w:t>
      </w:r>
      <w:r>
        <w:rPr>
          <w:lang w:val="pt-PT"/>
        </w:rPr>
        <w:t>LOGISIM</w:t>
      </w:r>
      <w:r w:rsidRPr="00C9300E">
        <w:rPr>
          <w:lang w:val="pt-PT"/>
        </w:rPr>
        <w:t xml:space="preserve">. </w:t>
      </w:r>
    </w:p>
    <w:p w:rsidR="00714E19" w:rsidRPr="00C9300E" w:rsidRDefault="00714E19" w:rsidP="000D2CAC">
      <w:pPr>
        <w:jc w:val="both"/>
        <w:rPr>
          <w:lang w:val="pt-PT"/>
        </w:rPr>
      </w:pPr>
    </w:p>
    <w:sectPr w:rsidR="00714E19" w:rsidRPr="00C9300E" w:rsidSect="007D4EC8">
      <w:headerReference w:type="default" r:id="rId10"/>
      <w:footerReference w:type="default" r:id="rId11"/>
      <w:footerReference w:type="first" r:id="rId12"/>
      <w:pgSz w:w="11907" w:h="16840" w:code="9"/>
      <w:pgMar w:top="1134" w:right="1134" w:bottom="851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946" w:rsidRDefault="008B7946" w:rsidP="00001659">
      <w:pPr>
        <w:spacing w:after="0" w:line="240" w:lineRule="auto"/>
      </w:pPr>
      <w:r>
        <w:separator/>
      </w:r>
    </w:p>
  </w:endnote>
  <w:endnote w:type="continuationSeparator" w:id="0">
    <w:p w:rsidR="008B7946" w:rsidRDefault="008B7946" w:rsidP="000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Gisha">
    <w:altName w:val="Arial"/>
    <w:charset w:val="B1"/>
    <w:family w:val="swiss"/>
    <w:pitch w:val="variable"/>
    <w:sig w:usb0="80000807" w:usb1="40000042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4F9" w:rsidRPr="00D75A33" w:rsidRDefault="005814F9" w:rsidP="007D4EC8">
    <w:pPr>
      <w:pStyle w:val="Rodap"/>
      <w:rPr>
        <w:lang w:val="pt-BR"/>
      </w:rPr>
    </w:pPr>
    <w:r w:rsidRPr="008E5D09">
      <w:rPr>
        <w:caps/>
        <w:noProof/>
        <w:color w:val="808080"/>
        <w:sz w:val="18"/>
        <w:szCs w:val="18"/>
      </w:rPr>
      <w:t xml:space="preserve"> </w:t>
    </w:r>
    <w:r>
      <w:rPr>
        <w:noProof/>
        <w:lang w:val="pt-PT" w:eastAsia="pt-PT"/>
      </w:rPr>
      <mc:AlternateContent>
        <mc:Choice Requires="wpg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10066655</wp:posOffset>
              </wp:positionV>
              <wp:extent cx="6120765" cy="320040"/>
              <wp:effectExtent l="0" t="0" r="0" b="0"/>
              <wp:wrapSquare wrapText="bothSides"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0765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14F9" w:rsidRPr="008E5D09" w:rsidRDefault="005814F9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7" style="position:absolute;margin-left:56.7pt;margin-top:792.65pt;width:481.95pt;height:25.2pt;z-index:251658240;mso-wrap-distance-left:0;mso-wrap-distance-right:0;mso-position-horizontal-relative:page;mso-position-vertical-relative:page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" fillcolor="#00b0f0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7D4EC8" w:rsidRPr="008E5D09" w:rsidRDefault="007D4EC8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10066655</wp:posOffset>
              </wp:positionV>
              <wp:extent cx="457200" cy="320040"/>
              <wp:effectExtent l="0" t="0" r="0" b="0"/>
              <wp:wrapSquare wrapText="bothSides"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381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5814F9" w:rsidRPr="008E5D09" w:rsidRDefault="005814F9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82275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8E5D09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30" style="position:absolute;margin-left:538.65pt;margin-top:792.65pt;width:36pt;height:25.2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" fillcolor="#00b0f0" stroked="f" strokeweight="3pt">
              <v:path arrowok="t"/>
              <v:textbox>
                <w:txbxContent>
                  <w:p w:rsidR="005814F9" w:rsidRPr="008E5D09" w:rsidRDefault="005814F9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 w:rsidRPr="008E5D09"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E5D09">
                      <w:rPr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8E5D09"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F82275">
                      <w:rPr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8E5D09">
                      <w:rPr>
                        <w:noProof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28"/>
      <w:gridCol w:w="386"/>
      <w:gridCol w:w="4625"/>
    </w:tblGrid>
    <w:tr w:rsidR="005814F9" w:rsidRPr="008E5D09">
      <w:tc>
        <w:tcPr>
          <w:tcW w:w="2401" w:type="pct"/>
        </w:tcPr>
        <w:p w:rsidR="005814F9" w:rsidRPr="008E5D09" w:rsidRDefault="005814F9">
          <w:pPr>
            <w:pStyle w:val="Rodap"/>
            <w:tabs>
              <w:tab w:val="clear" w:pos="4680"/>
              <w:tab w:val="clear" w:pos="9360"/>
            </w:tabs>
            <w:rPr>
              <w:caps/>
              <w:color w:val="0F6FC6"/>
              <w:sz w:val="18"/>
              <w:szCs w:val="18"/>
            </w:rPr>
          </w:pPr>
          <w:r w:rsidRPr="008E5D09">
            <w:rPr>
              <w:caps/>
              <w:color w:val="0F6FC6"/>
              <w:sz w:val="18"/>
              <w:szCs w:val="18"/>
              <w:lang w:val="pt-BR"/>
            </w:rPr>
            <w:t>Modelo de Relatório (PCS3635)</w:t>
          </w:r>
        </w:p>
      </w:tc>
      <w:tc>
        <w:tcPr>
          <w:tcW w:w="200" w:type="pct"/>
        </w:tcPr>
        <w:p w:rsidR="005814F9" w:rsidRPr="008E5D09" w:rsidRDefault="005814F9">
          <w:pPr>
            <w:pStyle w:val="Rodap"/>
            <w:tabs>
              <w:tab w:val="clear" w:pos="4680"/>
              <w:tab w:val="clear" w:pos="9360"/>
            </w:tabs>
            <w:rPr>
              <w:caps/>
              <w:color w:val="0F6FC6"/>
              <w:sz w:val="18"/>
              <w:szCs w:val="18"/>
            </w:rPr>
          </w:pPr>
        </w:p>
      </w:tc>
      <w:tc>
        <w:tcPr>
          <w:tcW w:w="2402" w:type="pct"/>
        </w:tcPr>
        <w:p w:rsidR="005814F9" w:rsidRPr="008E5D09" w:rsidRDefault="005814F9">
          <w:pPr>
            <w:pStyle w:val="Rodap"/>
            <w:tabs>
              <w:tab w:val="clear" w:pos="4680"/>
              <w:tab w:val="clear" w:pos="9360"/>
            </w:tabs>
            <w:jc w:val="right"/>
            <w:rPr>
              <w:caps/>
              <w:color w:val="0F6FC6"/>
              <w:sz w:val="18"/>
              <w:szCs w:val="18"/>
            </w:rPr>
          </w:pPr>
          <w:r w:rsidRPr="008E5D09">
            <w:rPr>
              <w:caps/>
              <w:color w:val="0F6FC6"/>
              <w:sz w:val="18"/>
              <w:szCs w:val="18"/>
            </w:rPr>
            <w:t>[Author name]</w:t>
          </w:r>
        </w:p>
      </w:tc>
    </w:tr>
  </w:tbl>
  <w:p w:rsidR="005814F9" w:rsidRPr="00D75A33" w:rsidRDefault="005814F9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946" w:rsidRDefault="008B7946" w:rsidP="00001659">
      <w:pPr>
        <w:spacing w:after="0" w:line="240" w:lineRule="auto"/>
      </w:pPr>
      <w:r>
        <w:separator/>
      </w:r>
    </w:p>
  </w:footnote>
  <w:footnote w:type="continuationSeparator" w:id="0">
    <w:p w:rsidR="008B7946" w:rsidRDefault="008B7946" w:rsidP="0000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4F9" w:rsidRPr="00D445A6" w:rsidRDefault="00BD15B9" w:rsidP="00D445A6">
    <w:pPr>
      <w:pStyle w:val="Cabealho"/>
      <w:pBdr>
        <w:between w:val="single" w:sz="4" w:space="1" w:color="0F6FC6"/>
      </w:pBdr>
      <w:spacing w:line="276" w:lineRule="auto"/>
      <w:jc w:val="center"/>
      <w:rPr>
        <w:lang w:val="pt-BR"/>
      </w:rPr>
    </w:pPr>
    <w:r>
      <w:rPr>
        <w:lang w:val="pt-BR"/>
      </w:rPr>
      <w:t>Exercício 2</w:t>
    </w:r>
    <w:r w:rsidR="005814F9">
      <w:rPr>
        <w:lang w:val="pt-BR"/>
      </w:rPr>
      <w:t xml:space="preserve"> – Módulo 3 – </w:t>
    </w:r>
    <w:r w:rsidR="005814F9" w:rsidRPr="00D445A6">
      <w:rPr>
        <w:lang w:val="pt-BR"/>
      </w:rPr>
      <w:t>SDAC - Sistemas Digitais e Arquitetura de Computadores</w:t>
    </w:r>
  </w:p>
  <w:p w:rsidR="005814F9" w:rsidRPr="00D75A33" w:rsidRDefault="005814F9" w:rsidP="008E5D09">
    <w:pPr>
      <w:pStyle w:val="Cabealho"/>
      <w:pBdr>
        <w:between w:val="single" w:sz="4" w:space="1" w:color="0F6FC6"/>
      </w:pBdr>
      <w:spacing w:line="276" w:lineRule="auto"/>
      <w:jc w:val="center"/>
      <w:rPr>
        <w:lang w:val="pt-BR"/>
      </w:rPr>
    </w:pPr>
  </w:p>
  <w:p w:rsidR="005814F9" w:rsidRPr="00D75A33" w:rsidRDefault="005814F9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6ACE"/>
    <w:multiLevelType w:val="hybridMultilevel"/>
    <w:tmpl w:val="3DC8A4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C7"/>
    <w:rsid w:val="00001659"/>
    <w:rsid w:val="00005869"/>
    <w:rsid w:val="000153D4"/>
    <w:rsid w:val="00024934"/>
    <w:rsid w:val="00030F0E"/>
    <w:rsid w:val="00051D13"/>
    <w:rsid w:val="00061FA3"/>
    <w:rsid w:val="00066124"/>
    <w:rsid w:val="000921B7"/>
    <w:rsid w:val="000A01FE"/>
    <w:rsid w:val="000A151E"/>
    <w:rsid w:val="000C5D36"/>
    <w:rsid w:val="000D1646"/>
    <w:rsid w:val="000D2CAC"/>
    <w:rsid w:val="000F1D96"/>
    <w:rsid w:val="000F4601"/>
    <w:rsid w:val="00104A88"/>
    <w:rsid w:val="001147B6"/>
    <w:rsid w:val="00151DE8"/>
    <w:rsid w:val="00152B3A"/>
    <w:rsid w:val="00165BDA"/>
    <w:rsid w:val="00171E52"/>
    <w:rsid w:val="0019013C"/>
    <w:rsid w:val="001A6E69"/>
    <w:rsid w:val="001B77B4"/>
    <w:rsid w:val="001D721D"/>
    <w:rsid w:val="001E4ED7"/>
    <w:rsid w:val="00205464"/>
    <w:rsid w:val="00206814"/>
    <w:rsid w:val="00211BFB"/>
    <w:rsid w:val="00216C3A"/>
    <w:rsid w:val="0022591B"/>
    <w:rsid w:val="00226639"/>
    <w:rsid w:val="00232E76"/>
    <w:rsid w:val="00235C4B"/>
    <w:rsid w:val="00280F81"/>
    <w:rsid w:val="00284FEF"/>
    <w:rsid w:val="002A1994"/>
    <w:rsid w:val="002A7248"/>
    <w:rsid w:val="002B752C"/>
    <w:rsid w:val="002D29DB"/>
    <w:rsid w:val="002F33F7"/>
    <w:rsid w:val="00300416"/>
    <w:rsid w:val="003113FC"/>
    <w:rsid w:val="00312051"/>
    <w:rsid w:val="00313E39"/>
    <w:rsid w:val="00315F87"/>
    <w:rsid w:val="003333CE"/>
    <w:rsid w:val="00345F56"/>
    <w:rsid w:val="0035148E"/>
    <w:rsid w:val="00382EB1"/>
    <w:rsid w:val="00383565"/>
    <w:rsid w:val="003B4699"/>
    <w:rsid w:val="003C4DDD"/>
    <w:rsid w:val="003D5BC4"/>
    <w:rsid w:val="003E2A9D"/>
    <w:rsid w:val="003E7A5E"/>
    <w:rsid w:val="003E7B1B"/>
    <w:rsid w:val="003F0AE6"/>
    <w:rsid w:val="00400A3C"/>
    <w:rsid w:val="00412032"/>
    <w:rsid w:val="004217D6"/>
    <w:rsid w:val="004313DB"/>
    <w:rsid w:val="00446A9F"/>
    <w:rsid w:val="004643DF"/>
    <w:rsid w:val="004655A9"/>
    <w:rsid w:val="004729FE"/>
    <w:rsid w:val="0047552E"/>
    <w:rsid w:val="00483038"/>
    <w:rsid w:val="00495712"/>
    <w:rsid w:val="004B7E07"/>
    <w:rsid w:val="00524061"/>
    <w:rsid w:val="00537B23"/>
    <w:rsid w:val="00552986"/>
    <w:rsid w:val="005649EA"/>
    <w:rsid w:val="005814F9"/>
    <w:rsid w:val="0058758F"/>
    <w:rsid w:val="00590876"/>
    <w:rsid w:val="00594604"/>
    <w:rsid w:val="005969E7"/>
    <w:rsid w:val="00597F9E"/>
    <w:rsid w:val="005A0BAA"/>
    <w:rsid w:val="005A1853"/>
    <w:rsid w:val="005A1A52"/>
    <w:rsid w:val="005D76D4"/>
    <w:rsid w:val="005E04B0"/>
    <w:rsid w:val="005E16D1"/>
    <w:rsid w:val="005E7310"/>
    <w:rsid w:val="00600E49"/>
    <w:rsid w:val="0062041E"/>
    <w:rsid w:val="00692EBC"/>
    <w:rsid w:val="006A16CC"/>
    <w:rsid w:val="006F5FC3"/>
    <w:rsid w:val="006F77EF"/>
    <w:rsid w:val="00713768"/>
    <w:rsid w:val="00714E19"/>
    <w:rsid w:val="00734E5F"/>
    <w:rsid w:val="00734EA3"/>
    <w:rsid w:val="00743DF0"/>
    <w:rsid w:val="00772980"/>
    <w:rsid w:val="0077641A"/>
    <w:rsid w:val="007773C8"/>
    <w:rsid w:val="00787A15"/>
    <w:rsid w:val="007C0EC5"/>
    <w:rsid w:val="007D4EC8"/>
    <w:rsid w:val="007F4D9F"/>
    <w:rsid w:val="00801974"/>
    <w:rsid w:val="00844D3C"/>
    <w:rsid w:val="0087087D"/>
    <w:rsid w:val="0087732D"/>
    <w:rsid w:val="00890364"/>
    <w:rsid w:val="008A0207"/>
    <w:rsid w:val="008B7946"/>
    <w:rsid w:val="008D1481"/>
    <w:rsid w:val="008D2F68"/>
    <w:rsid w:val="008D6384"/>
    <w:rsid w:val="008E06E9"/>
    <w:rsid w:val="008E1055"/>
    <w:rsid w:val="008E5D09"/>
    <w:rsid w:val="008E6663"/>
    <w:rsid w:val="008F2D98"/>
    <w:rsid w:val="00922D1B"/>
    <w:rsid w:val="009232FA"/>
    <w:rsid w:val="0093192E"/>
    <w:rsid w:val="00972752"/>
    <w:rsid w:val="00995BB5"/>
    <w:rsid w:val="0099741D"/>
    <w:rsid w:val="009D272A"/>
    <w:rsid w:val="009E19D5"/>
    <w:rsid w:val="00A36941"/>
    <w:rsid w:val="00A547BF"/>
    <w:rsid w:val="00A91A1C"/>
    <w:rsid w:val="00AB4DE3"/>
    <w:rsid w:val="00AD29FB"/>
    <w:rsid w:val="00AD6BC7"/>
    <w:rsid w:val="00AF26A3"/>
    <w:rsid w:val="00AF5A32"/>
    <w:rsid w:val="00B11ED7"/>
    <w:rsid w:val="00B266B3"/>
    <w:rsid w:val="00B55595"/>
    <w:rsid w:val="00B609B2"/>
    <w:rsid w:val="00B728DB"/>
    <w:rsid w:val="00B807CE"/>
    <w:rsid w:val="00B81326"/>
    <w:rsid w:val="00B91622"/>
    <w:rsid w:val="00B91C62"/>
    <w:rsid w:val="00B967A4"/>
    <w:rsid w:val="00BD15B9"/>
    <w:rsid w:val="00BE3DD2"/>
    <w:rsid w:val="00BE74DE"/>
    <w:rsid w:val="00C122C3"/>
    <w:rsid w:val="00C36484"/>
    <w:rsid w:val="00C4465C"/>
    <w:rsid w:val="00C462CA"/>
    <w:rsid w:val="00C51CF3"/>
    <w:rsid w:val="00C531DC"/>
    <w:rsid w:val="00C53458"/>
    <w:rsid w:val="00C56DA5"/>
    <w:rsid w:val="00C601F0"/>
    <w:rsid w:val="00C6783F"/>
    <w:rsid w:val="00C9082E"/>
    <w:rsid w:val="00C9300E"/>
    <w:rsid w:val="00CB77CD"/>
    <w:rsid w:val="00CE3748"/>
    <w:rsid w:val="00CE40DE"/>
    <w:rsid w:val="00D04286"/>
    <w:rsid w:val="00D074B3"/>
    <w:rsid w:val="00D07E11"/>
    <w:rsid w:val="00D445A6"/>
    <w:rsid w:val="00D67ED9"/>
    <w:rsid w:val="00D75A33"/>
    <w:rsid w:val="00D84C36"/>
    <w:rsid w:val="00DA4146"/>
    <w:rsid w:val="00DE5D47"/>
    <w:rsid w:val="00DF2584"/>
    <w:rsid w:val="00E11561"/>
    <w:rsid w:val="00E32BA9"/>
    <w:rsid w:val="00E401F3"/>
    <w:rsid w:val="00E450C3"/>
    <w:rsid w:val="00E61440"/>
    <w:rsid w:val="00E62BC0"/>
    <w:rsid w:val="00E84A20"/>
    <w:rsid w:val="00E86CAA"/>
    <w:rsid w:val="00EB6B6F"/>
    <w:rsid w:val="00EF5193"/>
    <w:rsid w:val="00F02F07"/>
    <w:rsid w:val="00F20F3B"/>
    <w:rsid w:val="00F21640"/>
    <w:rsid w:val="00F3459C"/>
    <w:rsid w:val="00F44847"/>
    <w:rsid w:val="00F50161"/>
    <w:rsid w:val="00F502F6"/>
    <w:rsid w:val="00F50D21"/>
    <w:rsid w:val="00F82275"/>
    <w:rsid w:val="00FA77E4"/>
    <w:rsid w:val="00FC209C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YouYuan" w:hAnsi="Century Gothic" w:cs="Gisha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061FA3"/>
    <w:pPr>
      <w:keepNext/>
      <w:keepLines/>
      <w:spacing w:before="480" w:after="0"/>
      <w:outlineLvl w:val="0"/>
    </w:pPr>
    <w:rPr>
      <w:b/>
      <w:bCs/>
      <w:color w:val="0B5294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061FA3"/>
    <w:pPr>
      <w:keepNext/>
      <w:keepLines/>
      <w:spacing w:before="200" w:after="0"/>
      <w:outlineLvl w:val="1"/>
    </w:pPr>
    <w:rPr>
      <w:b/>
      <w:bCs/>
      <w:color w:val="0F6FC6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CB77CD"/>
    <w:pPr>
      <w:keepNext/>
      <w:keepLines/>
      <w:spacing w:before="200" w:after="0"/>
      <w:outlineLvl w:val="2"/>
    </w:pPr>
    <w:rPr>
      <w:b/>
      <w:bCs/>
      <w:color w:val="0F6FC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061FA3"/>
    <w:rPr>
      <w:rFonts w:ascii="Century Gothic" w:eastAsia="YouYuan" w:hAnsi="Century Gothic" w:cs="Gisha"/>
      <w:b/>
      <w:bCs/>
      <w:color w:val="0B5294"/>
      <w:sz w:val="28"/>
      <w:szCs w:val="28"/>
    </w:rPr>
  </w:style>
  <w:style w:type="character" w:customStyle="1" w:styleId="Cabealho2Carter">
    <w:name w:val="Cabeçalho 2 Caráter"/>
    <w:link w:val="Cabealho2"/>
    <w:uiPriority w:val="9"/>
    <w:rsid w:val="00061FA3"/>
    <w:rPr>
      <w:rFonts w:ascii="Century Gothic" w:eastAsia="YouYuan" w:hAnsi="Century Gothic" w:cs="Gisha"/>
      <w:b/>
      <w:bCs/>
      <w:color w:val="0F6FC6"/>
      <w:sz w:val="26"/>
      <w:szCs w:val="2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3E2A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1659"/>
  </w:style>
  <w:style w:type="paragraph" w:styleId="Rodap">
    <w:name w:val="footer"/>
    <w:basedOn w:val="Normal"/>
    <w:link w:val="RodapCarte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1659"/>
  </w:style>
  <w:style w:type="character" w:customStyle="1" w:styleId="Cabealho3Carter">
    <w:name w:val="Cabeçalho 3 Caráter"/>
    <w:link w:val="Cabealho3"/>
    <w:uiPriority w:val="9"/>
    <w:rsid w:val="00CB77CD"/>
    <w:rPr>
      <w:rFonts w:ascii="Century Gothic" w:eastAsia="YouYuan" w:hAnsi="Century Gothic" w:cs="Gisha"/>
      <w:b/>
      <w:bCs/>
      <w:color w:val="0F6FC6"/>
    </w:rPr>
  </w:style>
  <w:style w:type="character" w:styleId="Refdecomentrio">
    <w:name w:val="annotation reference"/>
    <w:uiPriority w:val="99"/>
    <w:semiHidden/>
    <w:unhideWhenUsed/>
    <w:rsid w:val="003E7A5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E7A5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3E7A5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E7A5E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3E7A5E"/>
    <w:rPr>
      <w:b/>
      <w:bCs/>
      <w:sz w:val="20"/>
      <w:szCs w:val="20"/>
    </w:rPr>
  </w:style>
  <w:style w:type="table" w:styleId="Tabelacomgrelha">
    <w:name w:val="Table Grid"/>
    <w:basedOn w:val="Tabelanormal"/>
    <w:rsid w:val="0006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2E76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8E10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M\AppData\Roaming\Microsoft\Modelos\BookReport_Office201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ED8A-3C65-40BF-8743-B965DC023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3C2CF7-1B71-423D-B39C-8C4C719A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BookReport_Office2010</Template>
  <TotalTime>0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Relatório (PCS3635)</vt:lpstr>
      <vt:lpstr>Modelo de Relatório</vt:lpstr>
    </vt:vector>
  </TitlesOfParts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Relatório (PCS3635)</dc:title>
  <dc:subject/>
  <dc:creator/>
  <cp:keywords>2017</cp:keywords>
  <cp:lastModifiedBy/>
  <cp:revision>1</cp:revision>
  <dcterms:created xsi:type="dcterms:W3CDTF">2018-01-19T08:58:00Z</dcterms:created>
  <dcterms:modified xsi:type="dcterms:W3CDTF">2018-02-22T14:39:00Z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TC022643569991</vt:lpwstr>
  </property>
</Properties>
</file>