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8004"/>
      </w:tblGrid>
      <w:tr w:rsidR="00D445A6" w:rsidRPr="003D1778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3D1778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443865</wp:posOffset>
                </wp:positionV>
                <wp:extent cx="6119495" cy="16764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76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4C4EB2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3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BF358A" w:rsidRDefault="003D1778" w:rsidP="00BF358A">
                            <w:pPr>
                              <w:spacing w:after="120"/>
                              <w:jc w:val="center"/>
                              <w:rPr>
                                <w:color w:val="00B0F0"/>
                                <w:lang w:val="pt-BR"/>
                              </w:rPr>
                            </w:pPr>
                            <w:hyperlink r:id="rId10" w:history="1">
                              <w:r w:rsidR="00BF358A" w:rsidRPr="00E3525E">
                                <w:rPr>
                                  <w:rStyle w:val="Hiperligao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DE5D4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4.95pt;width:481.85pt;height:132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4C4EB2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3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BF358A" w:rsidRDefault="003D1778" w:rsidP="00BF358A">
                      <w:pPr>
                        <w:spacing w:after="120"/>
                        <w:jc w:val="center"/>
                        <w:rPr>
                          <w:color w:val="00B0F0"/>
                          <w:lang w:val="pt-BR"/>
                        </w:rPr>
                      </w:pPr>
                      <w:hyperlink r:id="rId11" w:history="1">
                        <w:r w:rsidR="00BF358A" w:rsidRPr="00E3525E">
                          <w:rPr>
                            <w:rStyle w:val="Hiperligao"/>
                            <w:lang w:val="pt-BR"/>
                          </w:rPr>
                          <w:t>www.TicMania.net</w:t>
                        </w:r>
                      </w:hyperlink>
                    </w:p>
                    <w:p w:rsidR="00DE5D4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153D4" w:rsidRPr="00C9300E" w:rsidRDefault="004C4EB2" w:rsidP="000153D4">
      <w:pPr>
        <w:rPr>
          <w:lang w:val="pt-PT"/>
        </w:rPr>
      </w:pPr>
      <w:r w:rsidRPr="004C4EB2">
        <w:rPr>
          <w:lang w:val="pt-PT"/>
        </w:rPr>
        <w:t>Pretende-se um circuito que indique se a som</w:t>
      </w:r>
      <w:r w:rsidR="00B36C7A">
        <w:rPr>
          <w:lang w:val="pt-PT"/>
        </w:rPr>
        <w:t>a dos</w:t>
      </w:r>
      <w:r w:rsidR="00504ABC">
        <w:rPr>
          <w:lang w:val="pt-PT"/>
        </w:rPr>
        <w:t xml:space="preserve"> 3 bits de entrada é ímpar</w:t>
      </w:r>
      <w:r w:rsidR="00B36C7A">
        <w:rPr>
          <w:lang w:val="pt-PT"/>
        </w:rPr>
        <w:t>.</w:t>
      </w:r>
    </w:p>
    <w:p w:rsidR="004C4EB2" w:rsidRPr="001E4ED7" w:rsidRDefault="004C4EB2" w:rsidP="004C4EB2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>Trata-se de um circuito descodificador 3:</w:t>
      </w:r>
      <w:r w:rsidR="00C73E08">
        <w:rPr>
          <w:lang w:val="pt-PT"/>
        </w:rPr>
        <w:t xml:space="preserve"> 8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80D42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6"/>
        <w:gridCol w:w="1266"/>
        <w:gridCol w:w="1139"/>
        <w:gridCol w:w="1140"/>
      </w:tblGrid>
      <w:tr w:rsidR="001C05BF" w:rsidTr="00BF358A">
        <w:trPr>
          <w:trHeight w:val="315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E2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E1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E0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S</w:t>
            </w:r>
          </w:p>
        </w:tc>
      </w:tr>
      <w:tr w:rsidR="001C05BF" w:rsidTr="00BF358A">
        <w:trPr>
          <w:trHeight w:val="36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</w:tr>
      <w:tr w:rsidR="001C05BF" w:rsidTr="00BF358A">
        <w:trPr>
          <w:trHeight w:val="36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AE50A" wp14:editId="29A15C3E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98425</wp:posOffset>
                      </wp:positionV>
                      <wp:extent cx="1905000" cy="101917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C7A" w:rsidRDefault="00B36C7A" w:rsidP="00B36C7A">
                                  <w:pPr>
                                    <w:rPr>
                                      <w:lang w:val="pt-PT"/>
                                    </w:rPr>
                                  </w:pPr>
                                  <w:r>
                                    <w:rPr>
                                      <w:lang w:val="pt-PT"/>
                                    </w:rPr>
                                    <w:t xml:space="preserve">S = E2’E1’E0 + E2’E1E0 + E2E1’E0 + 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>E2</w:t>
                                  </w:r>
                                  <w:r>
                                    <w:rPr>
                                      <w:lang w:val="pt-PT"/>
                                    </w:rPr>
                                    <w:t>E1E0</w:t>
                                  </w:r>
                                  <w:r w:rsidRPr="00B36C7A">
                                    <w:rPr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AE50A" id="Caixa de Texto 2" o:spid="_x0000_s1027" type="#_x0000_t202" style="position:absolute;left:0;text-align:left;margin-left:92pt;margin-top:7.75pt;width:150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" filled="f" stroked="f">
                      <v:textbox>
                        <w:txbxContent>
                          <w:p w:rsidR="00B36C7A" w:rsidRDefault="00B36C7A" w:rsidP="00B36C7A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S = E2’E1’E0 + E2’E1E0 + E2E1’E0 + </w:t>
                            </w:r>
                            <w:r w:rsidRPr="00B36C7A">
                              <w:rPr>
                                <w:lang w:val="pt-PT"/>
                              </w:rPr>
                              <w:t>E2</w:t>
                            </w:r>
                            <w:r>
                              <w:rPr>
                                <w:lang w:val="pt-PT"/>
                              </w:rPr>
                              <w:t>E1E0</w:t>
                            </w:r>
                            <w:r w:rsidRPr="00B36C7A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E08">
              <w:rPr>
                <w:b/>
                <w:lang w:val="pt-PT"/>
              </w:rPr>
              <w:t>1</w:t>
            </w:r>
          </w:p>
        </w:tc>
      </w:tr>
      <w:tr w:rsidR="001C05BF" w:rsidTr="00BF358A">
        <w:trPr>
          <w:trHeight w:val="35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</w:tr>
      <w:tr w:rsidR="001C05BF" w:rsidTr="00BF358A">
        <w:trPr>
          <w:trHeight w:val="374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</w:tr>
      <w:tr w:rsidR="001C05BF" w:rsidTr="00BF358A">
        <w:trPr>
          <w:trHeight w:val="35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</w:tr>
      <w:tr w:rsidR="001C05BF" w:rsidTr="00BF358A">
        <w:trPr>
          <w:trHeight w:val="36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</w:tr>
      <w:tr w:rsidR="001C05BF" w:rsidTr="00BF358A">
        <w:trPr>
          <w:trHeight w:val="36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0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0</w:t>
            </w:r>
          </w:p>
        </w:tc>
      </w:tr>
      <w:tr w:rsidR="001C05BF" w:rsidTr="00BF358A">
        <w:trPr>
          <w:trHeight w:val="363"/>
        </w:trPr>
        <w:tc>
          <w:tcPr>
            <w:tcW w:w="123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266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39" w:type="dxa"/>
            <w:vAlign w:val="center"/>
          </w:tcPr>
          <w:p w:rsidR="001C05BF" w:rsidRDefault="001C05BF" w:rsidP="00BF358A">
            <w:pPr>
              <w:spacing w:after="0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140" w:type="dxa"/>
            <w:vAlign w:val="center"/>
          </w:tcPr>
          <w:p w:rsidR="001C05BF" w:rsidRPr="00C73E08" w:rsidRDefault="001C05BF" w:rsidP="00BF358A">
            <w:pPr>
              <w:spacing w:after="0"/>
              <w:jc w:val="center"/>
              <w:rPr>
                <w:b/>
                <w:lang w:val="pt-PT"/>
              </w:rPr>
            </w:pPr>
            <w:r w:rsidRPr="00C73E08">
              <w:rPr>
                <w:b/>
                <w:lang w:val="pt-PT"/>
              </w:rPr>
              <w:t>1</w:t>
            </w:r>
          </w:p>
        </w:tc>
      </w:tr>
    </w:tbl>
    <w:p w:rsidR="000D2CAC" w:rsidRDefault="000D2CAC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3D1778" w:rsidRDefault="003D1778" w:rsidP="000D2CAC">
      <w:pPr>
        <w:jc w:val="both"/>
        <w:rPr>
          <w:lang w:val="pt-PT"/>
        </w:rPr>
      </w:pP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lastRenderedPageBreak/>
        <w:t>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Default="00504ABC" w:rsidP="000D2CAC">
      <w:pPr>
        <w:jc w:val="both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05CFC766" wp14:editId="1DDE2475">
            <wp:extent cx="5612130" cy="2018030"/>
            <wp:effectExtent l="0" t="0" r="762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78" w:rsidRDefault="003D1778" w:rsidP="000D2CAC">
      <w:pPr>
        <w:jc w:val="both"/>
        <w:rPr>
          <w:lang w:val="pt-PT"/>
        </w:rPr>
      </w:pPr>
      <w:bookmarkStart w:id="0" w:name="_GoBack"/>
      <w:bookmarkEnd w:id="0"/>
    </w:p>
    <w:p w:rsidR="003D1778" w:rsidRDefault="003D1778" w:rsidP="000D2CAC">
      <w:pPr>
        <w:jc w:val="both"/>
        <w:rPr>
          <w:lang w:val="pt-PT"/>
        </w:rPr>
      </w:pPr>
      <w:r>
        <w:rPr>
          <w:lang w:val="pt-PT"/>
        </w:rPr>
        <w:t>OU</w:t>
      </w:r>
    </w:p>
    <w:p w:rsidR="003D1778" w:rsidRDefault="003D1778" w:rsidP="000D2CAC">
      <w:pPr>
        <w:jc w:val="both"/>
        <w:rPr>
          <w:lang w:val="pt-PT"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568"/>
        <w:gridCol w:w="562"/>
        <w:gridCol w:w="709"/>
        <w:gridCol w:w="326"/>
        <w:gridCol w:w="671"/>
        <w:gridCol w:w="425"/>
        <w:gridCol w:w="567"/>
        <w:gridCol w:w="326"/>
        <w:gridCol w:w="708"/>
        <w:gridCol w:w="326"/>
        <w:gridCol w:w="3142"/>
      </w:tblGrid>
      <w:tr w:rsidR="003D1778" w:rsidRPr="00133437" w:rsidTr="003D1778">
        <w:trPr>
          <w:trHeight w:val="35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3D1778" w:rsidRPr="00133437" w:rsidRDefault="003D1778" w:rsidP="00BC5D32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BC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3D1778" w:rsidRPr="00133437" w:rsidRDefault="003D1778" w:rsidP="003D1778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E1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E0</m:t>
                    </m:r>
                  </m:e>
                </m:bar>
              </m:oMath>
            </m:oMathPara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3D1778" w:rsidRPr="00133437" w:rsidRDefault="003D1778" w:rsidP="003D1778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E1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E0</m:t>
                </m:r>
              </m:oMath>
            </m:oMathPara>
          </w:p>
        </w:tc>
        <w:tc>
          <w:tcPr>
            <w:tcW w:w="893" w:type="dxa"/>
            <w:gridSpan w:val="2"/>
          </w:tcPr>
          <w:p w:rsidR="003D1778" w:rsidRPr="00133437" w:rsidRDefault="003D1778" w:rsidP="003D1778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E1E0</m:t>
                </m:r>
              </m:oMath>
            </m:oMathPara>
          </w:p>
        </w:tc>
        <w:tc>
          <w:tcPr>
            <w:tcW w:w="1034" w:type="dxa"/>
            <w:gridSpan w:val="2"/>
          </w:tcPr>
          <w:p w:rsidR="003D1778" w:rsidRPr="00133437" w:rsidRDefault="003D1778" w:rsidP="003D1778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E1</w:t>
            </w:r>
            <m:oMath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sz w:val="28"/>
                      <w:szCs w:val="28"/>
                      <w:lang w:val="en-GB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8"/>
                      <w:szCs w:val="28"/>
                      <w:lang w:val="en-GB"/>
                    </w:rPr>
                    <m:t>E0</m:t>
                  </m:r>
                </m:e>
              </m:bar>
            </m:oMath>
          </w:p>
        </w:tc>
        <w:tc>
          <w:tcPr>
            <w:tcW w:w="3142" w:type="dxa"/>
            <w:vMerge w:val="restart"/>
            <w:vAlign w:val="center"/>
          </w:tcPr>
          <w:p w:rsidR="003D1778" w:rsidRDefault="003D1778" w:rsidP="003D177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E0</w:t>
            </w:r>
          </w:p>
        </w:tc>
      </w:tr>
      <w:tr w:rsidR="003D1778" w:rsidRPr="00133437" w:rsidTr="00BC5D32">
        <w:trPr>
          <w:trHeight w:val="333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3D1778" w:rsidRPr="00133437" w:rsidRDefault="003D1778" w:rsidP="00BC5D32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tl2br w:val="single" w:sz="4" w:space="0" w:color="auto"/>
            </w:tcBorders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00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01</w:t>
            </w:r>
          </w:p>
        </w:tc>
        <w:tc>
          <w:tcPr>
            <w:tcW w:w="893" w:type="dxa"/>
            <w:gridSpan w:val="2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11</w:t>
            </w:r>
          </w:p>
        </w:tc>
        <w:tc>
          <w:tcPr>
            <w:tcW w:w="1034" w:type="dxa"/>
            <w:gridSpan w:val="2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10</w:t>
            </w:r>
          </w:p>
        </w:tc>
        <w:tc>
          <w:tcPr>
            <w:tcW w:w="3142" w:type="dxa"/>
            <w:vMerge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  <w:tr w:rsidR="003D1778" w:rsidRPr="00133437" w:rsidTr="00BC5D32">
        <w:trPr>
          <w:trHeight w:val="271"/>
        </w:trPr>
        <w:tc>
          <w:tcPr>
            <w:tcW w:w="568" w:type="dxa"/>
            <w:vMerge w:val="restart"/>
            <w:vAlign w:val="center"/>
          </w:tcPr>
          <w:p w:rsidR="003D1778" w:rsidRPr="00133437" w:rsidRDefault="003D1778" w:rsidP="003D1778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E2</m:t>
                    </m:r>
                  </m:e>
                </m:bar>
              </m:oMath>
            </m:oMathPara>
          </w:p>
        </w:tc>
        <w:tc>
          <w:tcPr>
            <w:tcW w:w="562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71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3142" w:type="dxa"/>
            <w:vMerge/>
            <w:shd w:val="clear" w:color="auto" w:fill="FFE599" w:themeFill="accent4" w:themeFillTint="66"/>
          </w:tcPr>
          <w:p w:rsidR="003D1778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D1778" w:rsidRPr="00133437" w:rsidTr="00BC5D32">
        <w:trPr>
          <w:trHeight w:val="70"/>
        </w:trPr>
        <w:tc>
          <w:tcPr>
            <w:tcW w:w="568" w:type="dxa"/>
            <w:vMerge/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142" w:type="dxa"/>
            <w:vMerge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  <w:tr w:rsidR="003D1778" w:rsidRPr="00133437" w:rsidTr="00BC5D32">
        <w:trPr>
          <w:trHeight w:val="263"/>
        </w:trPr>
        <w:tc>
          <w:tcPr>
            <w:tcW w:w="568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E2</w:t>
            </w:r>
          </w:p>
        </w:tc>
        <w:tc>
          <w:tcPr>
            <w:tcW w:w="562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6</w:t>
            </w:r>
          </w:p>
        </w:tc>
        <w:tc>
          <w:tcPr>
            <w:tcW w:w="3142" w:type="dxa"/>
            <w:vMerge/>
            <w:shd w:val="clear" w:color="auto" w:fill="FFE599" w:themeFill="accent4" w:themeFillTint="66"/>
          </w:tcPr>
          <w:p w:rsidR="003D1778" w:rsidRDefault="003D1778" w:rsidP="00BC5D3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D1778" w:rsidRPr="00133437" w:rsidTr="00BC5D32">
        <w:trPr>
          <w:trHeight w:val="342"/>
        </w:trPr>
        <w:tc>
          <w:tcPr>
            <w:tcW w:w="568" w:type="dxa"/>
            <w:vMerge/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</w:tcPr>
          <w:p w:rsidR="003D1778" w:rsidRPr="00133437" w:rsidRDefault="003D1778" w:rsidP="00BC5D32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142" w:type="dxa"/>
            <w:vMerge/>
          </w:tcPr>
          <w:p w:rsidR="003D1778" w:rsidRPr="00133437" w:rsidRDefault="003D1778" w:rsidP="00BC5D32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</w:tbl>
    <w:p w:rsidR="003D1778" w:rsidRPr="00C9300E" w:rsidRDefault="003D1778" w:rsidP="000D2CAC">
      <w:pPr>
        <w:jc w:val="both"/>
        <w:rPr>
          <w:lang w:val="pt-PT"/>
        </w:rPr>
      </w:pPr>
    </w:p>
    <w:sectPr w:rsidR="003D1778" w:rsidRPr="00C9300E" w:rsidSect="007D4EC8">
      <w:headerReference w:type="default" r:id="rId13"/>
      <w:footerReference w:type="default" r:id="rId14"/>
      <w:footerReference w:type="first" r:id="rId15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3B" w:rsidRDefault="0063663B" w:rsidP="00001659">
      <w:pPr>
        <w:spacing w:after="0" w:line="240" w:lineRule="auto"/>
      </w:pPr>
      <w:r>
        <w:separator/>
      </w:r>
    </w:p>
  </w:endnote>
  <w:endnote w:type="continuationSeparator" w:id="0">
    <w:p w:rsidR="0063663B" w:rsidRDefault="0063663B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177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D1778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3B" w:rsidRDefault="0063663B" w:rsidP="00001659">
      <w:pPr>
        <w:spacing w:after="0" w:line="240" w:lineRule="auto"/>
      </w:pPr>
      <w:r>
        <w:separator/>
      </w:r>
    </w:p>
  </w:footnote>
  <w:footnote w:type="continuationSeparator" w:id="0">
    <w:p w:rsidR="0063663B" w:rsidRDefault="0063663B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4C4EB2">
      <w:rPr>
        <w:lang w:val="pt-BR"/>
      </w:rPr>
      <w:t>3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B754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C05BF"/>
    <w:rsid w:val="001E4ED7"/>
    <w:rsid w:val="00205464"/>
    <w:rsid w:val="00206814"/>
    <w:rsid w:val="00211BFB"/>
    <w:rsid w:val="00216C3A"/>
    <w:rsid w:val="00232E76"/>
    <w:rsid w:val="00235C4B"/>
    <w:rsid w:val="002547DB"/>
    <w:rsid w:val="00280F81"/>
    <w:rsid w:val="00284465"/>
    <w:rsid w:val="00284FEF"/>
    <w:rsid w:val="002A1994"/>
    <w:rsid w:val="002A7248"/>
    <w:rsid w:val="002B752C"/>
    <w:rsid w:val="002D29DB"/>
    <w:rsid w:val="002F33F7"/>
    <w:rsid w:val="00300416"/>
    <w:rsid w:val="00310D5D"/>
    <w:rsid w:val="00312051"/>
    <w:rsid w:val="00313E39"/>
    <w:rsid w:val="00315F87"/>
    <w:rsid w:val="00345F56"/>
    <w:rsid w:val="0035148E"/>
    <w:rsid w:val="00380D42"/>
    <w:rsid w:val="00382EB1"/>
    <w:rsid w:val="00383565"/>
    <w:rsid w:val="003B4699"/>
    <w:rsid w:val="003C4DDD"/>
    <w:rsid w:val="003D1778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04ABC"/>
    <w:rsid w:val="00524061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3663B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36C7A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BF358A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783F"/>
    <w:rsid w:val="00C73E08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75A33"/>
    <w:rsid w:val="00D84C36"/>
    <w:rsid w:val="00DA4146"/>
    <w:rsid w:val="00DD2328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26181"/>
    <w:rsid w:val="00F44847"/>
    <w:rsid w:val="00F50161"/>
    <w:rsid w:val="00F502F6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F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F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3C06-8D45-486F-81F9-FCB09889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2018-02-02T11:01:00Z</dcterms:created>
  <dcterms:modified xsi:type="dcterms:W3CDTF">2018-02-22T16:45:00Z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