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7788"/>
      </w:tblGrid>
      <w:tr w:rsidR="00D445A6" w:rsidRPr="004C4EB2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noProof/>
                <w:lang w:val="pt-PT" w:eastAsia="pt-PT"/>
              </w:rPr>
              <w:drawing>
                <wp:inline distT="0" distB="0" distL="0" distR="0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4C4EB2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</w:t>
            </w:r>
            <w:r w:rsidR="00A547BF">
              <w:rPr>
                <w:lang w:val="pt-PT"/>
              </w:rPr>
              <w:t>etura de Computadores – Módulo 3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Ano 10º - Turma N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D445A6" w:rsidRPr="00C9300E" w:rsidRDefault="00D445A6" w:rsidP="00922D1B">
      <w:pPr>
        <w:spacing w:after="120"/>
        <w:jc w:val="right"/>
        <w:rPr>
          <w:lang w:val="pt-PT"/>
        </w:rPr>
      </w:pPr>
    </w:p>
    <w:p w:rsidR="00890364" w:rsidRPr="00C9300E" w:rsidRDefault="001A6E69" w:rsidP="0077641A">
      <w:pPr>
        <w:spacing w:after="0"/>
        <w:jc w:val="right"/>
        <w:rPr>
          <w:b/>
          <w:sz w:val="24"/>
          <w:lang w:val="pt-PT"/>
        </w:rPr>
      </w:pPr>
      <w:r w:rsidRPr="00C9300E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447040</wp:posOffset>
                </wp:positionV>
                <wp:extent cx="6119495" cy="2942590"/>
                <wp:effectExtent l="0" t="0" r="14605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29425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D47" w:rsidRPr="00A547BF" w:rsidRDefault="004C4EB2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50"/>
                                <w:sz w:val="72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Exercício 3</w:t>
                            </w:r>
                          </w:p>
                          <w:p w:rsidR="0077641A" w:rsidRPr="00A547BF" w:rsidRDefault="00D445A6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Circuitos lógicos</w:t>
                            </w:r>
                            <w:r w:rsidR="00A547BF"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 combinatórios com multiplas saídas</w:t>
                            </w:r>
                          </w:p>
                          <w:p w:rsidR="00AD6BC7" w:rsidRPr="00A547BF" w:rsidRDefault="00DE5D4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Nome</w:t>
                            </w:r>
                            <w:r w:rsidR="00AD6BC7"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 xml:space="preserve"> 1</w:t>
                            </w:r>
                          </w:p>
                          <w:p w:rsidR="00AD6BC7" w:rsidRPr="00A547BF" w:rsidRDefault="00AD6BC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Nome 2</w:t>
                            </w:r>
                          </w:p>
                          <w:p w:rsidR="00DE5D47" w:rsidRPr="00A547BF" w:rsidRDefault="00AD6BC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 xml:space="preserve">Data: </w:t>
                            </w:r>
                            <w:r w:rsidR="00C36484" w:rsidRPr="00A547BF">
                              <w:rPr>
                                <w:b/>
                                <w:color w:val="00B050"/>
                                <w:sz w:val="24"/>
                                <w:highlight w:val="yellow"/>
                                <w:lang w:val="pt-BR"/>
                              </w:rPr>
                              <w:t>xx</w:t>
                            </w: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/</w:t>
                            </w:r>
                            <w:r w:rsidR="00F92254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xx</w:t>
                            </w: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/201</w:t>
                            </w:r>
                            <w:r w:rsidR="000153D4"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8</w:t>
                            </w:r>
                            <w:r w:rsidR="00DE5D47" w:rsidRPr="00A547BF">
                              <w:rPr>
                                <w:color w:val="00B050"/>
                                <w:lang w:val="pt-BR"/>
                              </w:rPr>
                              <w:br/>
                            </w:r>
                          </w:p>
                          <w:p w:rsidR="00AD6BC7" w:rsidRPr="008E5D09" w:rsidRDefault="00AD6BC7" w:rsidP="00066124">
                            <w:pPr>
                              <w:spacing w:after="120"/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35.2pt;width:481.85pt;height:231.7pt;z-index:251657728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" filled="f" strokecolor="#00b050" strokeweight="1.25pt">
                <v:path arrowok="t"/>
                <v:textbox>
                  <w:txbxContent>
                    <w:p w:rsidR="00DE5D47" w:rsidRPr="00A547BF" w:rsidRDefault="004C4EB2" w:rsidP="00066124">
                      <w:pPr>
                        <w:spacing w:after="0"/>
                        <w:jc w:val="center"/>
                        <w:rPr>
                          <w:i/>
                          <w:color w:val="00B050"/>
                          <w:sz w:val="72"/>
                          <w:lang w:val="pt-BR"/>
                        </w:rPr>
                      </w:pPr>
                      <w:r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Exercício 3</w:t>
                      </w:r>
                    </w:p>
                    <w:p w:rsidR="0077641A" w:rsidRPr="00A547BF" w:rsidRDefault="00D445A6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</w:pPr>
                      <w:r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Circuitos lógicos</w:t>
                      </w:r>
                      <w:r w:rsidR="00A547BF"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 combinatórios com multiplas saídas</w:t>
                      </w:r>
                    </w:p>
                    <w:p w:rsidR="00AD6BC7" w:rsidRPr="00A547BF" w:rsidRDefault="00DE5D47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Nome</w:t>
                      </w:r>
                      <w:r w:rsidR="00AD6BC7"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 xml:space="preserve"> 1</w:t>
                      </w:r>
                    </w:p>
                    <w:p w:rsidR="00AD6BC7" w:rsidRPr="00A547BF" w:rsidRDefault="00AD6BC7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Nome 2</w:t>
                      </w:r>
                    </w:p>
                    <w:p w:rsidR="00DE5D47" w:rsidRPr="00A547BF" w:rsidRDefault="00AD6BC7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 xml:space="preserve">Data: </w:t>
                      </w:r>
                      <w:r w:rsidR="00C36484" w:rsidRPr="00A547BF">
                        <w:rPr>
                          <w:b/>
                          <w:color w:val="00B050"/>
                          <w:sz w:val="24"/>
                          <w:highlight w:val="yellow"/>
                          <w:lang w:val="pt-BR"/>
                        </w:rPr>
                        <w:t>xx</w:t>
                      </w: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/</w:t>
                      </w:r>
                      <w:r w:rsidR="00F92254">
                        <w:rPr>
                          <w:b/>
                          <w:color w:val="00B050"/>
                          <w:sz w:val="24"/>
                          <w:lang w:val="pt-BR"/>
                        </w:rPr>
                        <w:t>xx</w:t>
                      </w: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/201</w:t>
                      </w:r>
                      <w:r w:rsidR="000153D4"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8</w:t>
                      </w:r>
                      <w:r w:rsidR="00DE5D47" w:rsidRPr="00A547BF">
                        <w:rPr>
                          <w:color w:val="00B050"/>
                          <w:lang w:val="pt-BR"/>
                        </w:rPr>
                        <w:br/>
                      </w:r>
                    </w:p>
                    <w:p w:rsidR="00AD6BC7" w:rsidRPr="008E5D09" w:rsidRDefault="00AD6BC7" w:rsidP="00066124">
                      <w:pPr>
                        <w:spacing w:after="120"/>
                        <w:jc w:val="center"/>
                        <w:rPr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3D4" w:rsidRPr="001E4ED7" w:rsidRDefault="001E4ED7" w:rsidP="000153D4">
      <w:pPr>
        <w:pStyle w:val="Cabealho2"/>
        <w:rPr>
          <w:color w:val="00B050"/>
          <w:lang w:val="pt-PT"/>
        </w:rPr>
      </w:pPr>
      <w:r>
        <w:rPr>
          <w:color w:val="00B050"/>
          <w:lang w:val="pt-PT"/>
        </w:rPr>
        <w:t>Exercício</w:t>
      </w:r>
    </w:p>
    <w:p w:rsidR="000153D4" w:rsidRPr="00C9300E" w:rsidRDefault="004C4EB2" w:rsidP="000153D4">
      <w:pPr>
        <w:rPr>
          <w:lang w:val="pt-PT"/>
        </w:rPr>
      </w:pPr>
      <w:r w:rsidRPr="004C4EB2">
        <w:rPr>
          <w:lang w:val="pt-PT"/>
        </w:rPr>
        <w:t>Pretende-se um circuito que indique se a soma dos 3 bits de entrada é ímpar.</w:t>
      </w:r>
    </w:p>
    <w:p w:rsidR="004C4EB2" w:rsidRPr="001E4ED7" w:rsidRDefault="004C4EB2" w:rsidP="004C4EB2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>
        <w:rPr>
          <w:color w:val="00B050"/>
          <w:lang w:val="pt-PT"/>
        </w:rPr>
        <w:t>Tipo de circuito</w:t>
      </w:r>
    </w:p>
    <w:p w:rsidR="004C4EB2" w:rsidRPr="00C9300E" w:rsidRDefault="004C4EB2" w:rsidP="004C4EB2">
      <w:pPr>
        <w:jc w:val="both"/>
        <w:rPr>
          <w:lang w:val="pt-PT"/>
        </w:rPr>
      </w:pPr>
      <w:r>
        <w:rPr>
          <w:lang w:val="pt-PT"/>
        </w:rPr>
        <w:t xml:space="preserve">Trata-se de um circuito descodificador </w:t>
      </w:r>
      <w:proofErr w:type="gramStart"/>
      <w:r>
        <w:rPr>
          <w:lang w:val="pt-PT"/>
        </w:rPr>
        <w:t>3:_</w:t>
      </w:r>
      <w:proofErr w:type="gramEnd"/>
      <w:r>
        <w:rPr>
          <w:lang w:val="pt-PT"/>
        </w:rPr>
        <w:t>___</w:t>
      </w:r>
    </w:p>
    <w:p w:rsidR="000153D4" w:rsidRPr="00C9300E" w:rsidRDefault="000153D4" w:rsidP="000153D4">
      <w:pPr>
        <w:rPr>
          <w:lang w:val="pt-PT"/>
        </w:rPr>
      </w:pPr>
    </w:p>
    <w:p w:rsidR="002A1994" w:rsidRPr="001E4ED7" w:rsidRDefault="000D2CAC" w:rsidP="002A1994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Tabela de verdade e Expressão booleana</w:t>
      </w:r>
    </w:p>
    <w:p w:rsidR="002A1994" w:rsidRPr="00C9300E" w:rsidRDefault="00030F0E" w:rsidP="002A1994">
      <w:pPr>
        <w:jc w:val="both"/>
        <w:rPr>
          <w:lang w:val="pt-PT"/>
        </w:rPr>
      </w:pPr>
      <w:r w:rsidRPr="00C9300E">
        <w:rPr>
          <w:lang w:val="pt-PT"/>
        </w:rPr>
        <w:t>Escreve aqui a expressão booleana do teu circuito, bem como a tabela de verdade.</w:t>
      </w:r>
      <w:r w:rsidR="00380D42">
        <w:rPr>
          <w:lang w:val="pt-PT"/>
        </w:rPr>
        <w:t xml:space="preserve"> </w:t>
      </w:r>
      <w:bookmarkStart w:id="0" w:name="_GoBack"/>
      <w:bookmarkEnd w:id="0"/>
    </w:p>
    <w:p w:rsidR="000D2CAC" w:rsidRPr="00C9300E" w:rsidRDefault="000D2CAC" w:rsidP="000D2CAC">
      <w:pPr>
        <w:jc w:val="both"/>
        <w:rPr>
          <w:lang w:val="pt-PT"/>
        </w:rPr>
      </w:pPr>
    </w:p>
    <w:p w:rsidR="00714E19" w:rsidRPr="001E4ED7" w:rsidRDefault="00714E19" w:rsidP="00714E19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Circuito lógico</w:t>
      </w:r>
    </w:p>
    <w:p w:rsidR="00714E19" w:rsidRPr="00C9300E" w:rsidRDefault="00714E19" w:rsidP="00714E19">
      <w:pPr>
        <w:jc w:val="both"/>
        <w:rPr>
          <w:lang w:val="pt-PT"/>
        </w:rPr>
      </w:pPr>
      <w:r w:rsidRPr="00C9300E">
        <w:rPr>
          <w:lang w:val="pt-PT"/>
        </w:rPr>
        <w:t xml:space="preserve">Coloca aqui a imagem do circuito lógico desenvolvido no </w:t>
      </w:r>
      <w:r>
        <w:rPr>
          <w:lang w:val="pt-PT"/>
        </w:rPr>
        <w:t>LOGISIM</w:t>
      </w:r>
      <w:r w:rsidRPr="00C9300E">
        <w:rPr>
          <w:lang w:val="pt-PT"/>
        </w:rPr>
        <w:t xml:space="preserve">. </w:t>
      </w:r>
    </w:p>
    <w:p w:rsidR="00714E19" w:rsidRPr="00C9300E" w:rsidRDefault="00714E19" w:rsidP="000D2CAC">
      <w:pPr>
        <w:jc w:val="both"/>
        <w:rPr>
          <w:lang w:val="pt-PT"/>
        </w:rPr>
      </w:pPr>
    </w:p>
    <w:sectPr w:rsidR="00714E19" w:rsidRPr="00C9300E" w:rsidSect="007D4EC8">
      <w:headerReference w:type="default" r:id="rId10"/>
      <w:footerReference w:type="default" r:id="rId11"/>
      <w:footerReference w:type="first" r:id="rId12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B7" w:rsidRDefault="00C370B7" w:rsidP="00001659">
      <w:pPr>
        <w:spacing w:after="0" w:line="240" w:lineRule="auto"/>
      </w:pPr>
      <w:r>
        <w:separator/>
      </w:r>
    </w:p>
  </w:endnote>
  <w:endnote w:type="continuationSeparator" w:id="0">
    <w:p w:rsidR="00C370B7" w:rsidRDefault="00C370B7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75A33" w:rsidRDefault="007D4EC8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 w:rsidR="001A6E69"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4EC8" w:rsidRPr="008E5D09" w:rsidRDefault="007D4EC8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7D4EC8" w:rsidRPr="008E5D09" w:rsidRDefault="007D4EC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1A6E69"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EC8" w:rsidRPr="008E5D09" w:rsidRDefault="007D4EC8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80D42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7D4EC8" w:rsidRPr="008E5D09" w:rsidRDefault="007D4EC8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80D42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7D4EC8" w:rsidRPr="008E5D09">
      <w:tc>
        <w:tcPr>
          <w:tcW w:w="2401" w:type="pct"/>
        </w:tcPr>
        <w:p w:rsidR="007D4EC8" w:rsidRPr="008E5D09" w:rsidRDefault="00C36484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>Modelo de Relatório (PCS3635)</w:t>
          </w:r>
        </w:p>
      </w:tc>
      <w:tc>
        <w:tcPr>
          <w:tcW w:w="200" w:type="pct"/>
        </w:tcPr>
        <w:p w:rsidR="007D4EC8" w:rsidRPr="008E5D09" w:rsidRDefault="007D4EC8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7D4EC8" w:rsidRPr="008E5D09" w:rsidRDefault="005E16D1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DE5D47" w:rsidRPr="00D75A33" w:rsidRDefault="00DE5D4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B7" w:rsidRDefault="00C370B7" w:rsidP="00001659">
      <w:pPr>
        <w:spacing w:after="0" w:line="240" w:lineRule="auto"/>
      </w:pPr>
      <w:r>
        <w:separator/>
      </w:r>
    </w:p>
  </w:footnote>
  <w:footnote w:type="continuationSeparator" w:id="0">
    <w:p w:rsidR="00C370B7" w:rsidRDefault="00C370B7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445A6" w:rsidRDefault="00A547BF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>Exercício</w:t>
    </w:r>
    <w:r w:rsidR="0087087D">
      <w:rPr>
        <w:lang w:val="pt-BR"/>
      </w:rPr>
      <w:t xml:space="preserve"> </w:t>
    </w:r>
    <w:r w:rsidR="004C4EB2">
      <w:rPr>
        <w:lang w:val="pt-BR"/>
      </w:rPr>
      <w:t>3</w:t>
    </w:r>
    <w:r w:rsidR="000D1646">
      <w:rPr>
        <w:lang w:val="pt-BR"/>
      </w:rPr>
      <w:t xml:space="preserve"> </w:t>
    </w:r>
    <w:r w:rsidR="00D445A6">
      <w:rPr>
        <w:lang w:val="pt-BR"/>
      </w:rPr>
      <w:t xml:space="preserve">– Módulo </w:t>
    </w:r>
    <w:r>
      <w:rPr>
        <w:lang w:val="pt-BR"/>
      </w:rPr>
      <w:t>3</w:t>
    </w:r>
    <w:r w:rsidR="00D445A6">
      <w:rPr>
        <w:lang w:val="pt-BR"/>
      </w:rPr>
      <w:t xml:space="preserve"> </w:t>
    </w:r>
    <w:r w:rsidR="000D1646">
      <w:rPr>
        <w:lang w:val="pt-BR"/>
      </w:rPr>
      <w:t xml:space="preserve">– </w:t>
    </w:r>
    <w:r w:rsidR="00D445A6" w:rsidRPr="00D445A6">
      <w:rPr>
        <w:lang w:val="pt-BR"/>
      </w:rPr>
      <w:t>SDAC - Sistemas Digitais e Arquitetura de Computadores</w:t>
    </w:r>
  </w:p>
  <w:p w:rsidR="00DE5D47" w:rsidRPr="00D75A33" w:rsidRDefault="00DE5D47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DE5D47" w:rsidRPr="00D75A33" w:rsidRDefault="00DE5D4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7"/>
    <w:rsid w:val="00001659"/>
    <w:rsid w:val="00005869"/>
    <w:rsid w:val="000153D4"/>
    <w:rsid w:val="00024934"/>
    <w:rsid w:val="00030F0E"/>
    <w:rsid w:val="00051D13"/>
    <w:rsid w:val="00061FA3"/>
    <w:rsid w:val="00066124"/>
    <w:rsid w:val="000A01FE"/>
    <w:rsid w:val="000A151E"/>
    <w:rsid w:val="000C5D36"/>
    <w:rsid w:val="000D1646"/>
    <w:rsid w:val="000D2CAC"/>
    <w:rsid w:val="000F1D96"/>
    <w:rsid w:val="000F4601"/>
    <w:rsid w:val="001147B6"/>
    <w:rsid w:val="00151DE8"/>
    <w:rsid w:val="00152B3A"/>
    <w:rsid w:val="00165BDA"/>
    <w:rsid w:val="0019013C"/>
    <w:rsid w:val="001A6E69"/>
    <w:rsid w:val="001B77B4"/>
    <w:rsid w:val="001E4ED7"/>
    <w:rsid w:val="00205464"/>
    <w:rsid w:val="00206814"/>
    <w:rsid w:val="00211BFB"/>
    <w:rsid w:val="00216C3A"/>
    <w:rsid w:val="00232E76"/>
    <w:rsid w:val="00235C4B"/>
    <w:rsid w:val="00280F81"/>
    <w:rsid w:val="00284FEF"/>
    <w:rsid w:val="002A1994"/>
    <w:rsid w:val="002A7248"/>
    <w:rsid w:val="002B752C"/>
    <w:rsid w:val="002D29DB"/>
    <w:rsid w:val="002F33F7"/>
    <w:rsid w:val="00300416"/>
    <w:rsid w:val="00312051"/>
    <w:rsid w:val="00313E39"/>
    <w:rsid w:val="00315F87"/>
    <w:rsid w:val="00345F56"/>
    <w:rsid w:val="0035148E"/>
    <w:rsid w:val="00380D42"/>
    <w:rsid w:val="00382EB1"/>
    <w:rsid w:val="00383565"/>
    <w:rsid w:val="003B4699"/>
    <w:rsid w:val="003C4DDD"/>
    <w:rsid w:val="003D5BC4"/>
    <w:rsid w:val="003E2A9D"/>
    <w:rsid w:val="003E7A5E"/>
    <w:rsid w:val="003E7B1B"/>
    <w:rsid w:val="003F0AE6"/>
    <w:rsid w:val="00412032"/>
    <w:rsid w:val="004217D6"/>
    <w:rsid w:val="004313DB"/>
    <w:rsid w:val="00446A9F"/>
    <w:rsid w:val="004643DF"/>
    <w:rsid w:val="004655A9"/>
    <w:rsid w:val="004729FE"/>
    <w:rsid w:val="0047552E"/>
    <w:rsid w:val="00495712"/>
    <w:rsid w:val="004B7E07"/>
    <w:rsid w:val="004C4EB2"/>
    <w:rsid w:val="00524061"/>
    <w:rsid w:val="00537B23"/>
    <w:rsid w:val="0058758F"/>
    <w:rsid w:val="00590876"/>
    <w:rsid w:val="00597F9E"/>
    <w:rsid w:val="005A0BAA"/>
    <w:rsid w:val="005A1853"/>
    <w:rsid w:val="005E04B0"/>
    <w:rsid w:val="005E16D1"/>
    <w:rsid w:val="005E7310"/>
    <w:rsid w:val="00600E49"/>
    <w:rsid w:val="0062041E"/>
    <w:rsid w:val="00692EBC"/>
    <w:rsid w:val="006A16CC"/>
    <w:rsid w:val="006F77EF"/>
    <w:rsid w:val="00713768"/>
    <w:rsid w:val="00714E19"/>
    <w:rsid w:val="00734E5F"/>
    <w:rsid w:val="00734EA3"/>
    <w:rsid w:val="00743DF0"/>
    <w:rsid w:val="0077641A"/>
    <w:rsid w:val="007773C8"/>
    <w:rsid w:val="00787A15"/>
    <w:rsid w:val="007D4EC8"/>
    <w:rsid w:val="007F4D9F"/>
    <w:rsid w:val="00801974"/>
    <w:rsid w:val="00844D3C"/>
    <w:rsid w:val="0087087D"/>
    <w:rsid w:val="00890364"/>
    <w:rsid w:val="008A0207"/>
    <w:rsid w:val="008D1481"/>
    <w:rsid w:val="008D2F68"/>
    <w:rsid w:val="008D6384"/>
    <w:rsid w:val="008E06E9"/>
    <w:rsid w:val="008E1055"/>
    <w:rsid w:val="008E5D09"/>
    <w:rsid w:val="008E6663"/>
    <w:rsid w:val="008F2D98"/>
    <w:rsid w:val="00922D1B"/>
    <w:rsid w:val="009232FA"/>
    <w:rsid w:val="00972752"/>
    <w:rsid w:val="00995BB5"/>
    <w:rsid w:val="009D272A"/>
    <w:rsid w:val="009E19D5"/>
    <w:rsid w:val="00A36941"/>
    <w:rsid w:val="00A547BF"/>
    <w:rsid w:val="00A91A1C"/>
    <w:rsid w:val="00AB4DE3"/>
    <w:rsid w:val="00AD29FB"/>
    <w:rsid w:val="00AD6BC7"/>
    <w:rsid w:val="00AF26A3"/>
    <w:rsid w:val="00AF5A32"/>
    <w:rsid w:val="00B11ED7"/>
    <w:rsid w:val="00B266B3"/>
    <w:rsid w:val="00B55595"/>
    <w:rsid w:val="00B609B2"/>
    <w:rsid w:val="00B728DB"/>
    <w:rsid w:val="00B807CE"/>
    <w:rsid w:val="00B81326"/>
    <w:rsid w:val="00B91622"/>
    <w:rsid w:val="00B967A4"/>
    <w:rsid w:val="00BE3DD2"/>
    <w:rsid w:val="00BE74DE"/>
    <w:rsid w:val="00BF15C9"/>
    <w:rsid w:val="00C122C3"/>
    <w:rsid w:val="00C36484"/>
    <w:rsid w:val="00C370B7"/>
    <w:rsid w:val="00C4465C"/>
    <w:rsid w:val="00C462CA"/>
    <w:rsid w:val="00C51CF3"/>
    <w:rsid w:val="00C53458"/>
    <w:rsid w:val="00C56DA5"/>
    <w:rsid w:val="00C601F0"/>
    <w:rsid w:val="00C6783F"/>
    <w:rsid w:val="00C9082E"/>
    <w:rsid w:val="00C9300E"/>
    <w:rsid w:val="00CB77CD"/>
    <w:rsid w:val="00CE3748"/>
    <w:rsid w:val="00CE40DE"/>
    <w:rsid w:val="00D04286"/>
    <w:rsid w:val="00D074B3"/>
    <w:rsid w:val="00D07E11"/>
    <w:rsid w:val="00D445A6"/>
    <w:rsid w:val="00D75A33"/>
    <w:rsid w:val="00D84C36"/>
    <w:rsid w:val="00DA4146"/>
    <w:rsid w:val="00DE5D47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B6B6F"/>
    <w:rsid w:val="00EF5193"/>
    <w:rsid w:val="00F20F3B"/>
    <w:rsid w:val="00F44847"/>
    <w:rsid w:val="00F50161"/>
    <w:rsid w:val="00F502F6"/>
    <w:rsid w:val="00F92254"/>
    <w:rsid w:val="00FD340D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48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E1691-7E10-46B9-A7CA-DE2E1941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subject/>
  <dc:creator/>
  <cp:keywords>2017</cp:keywords>
  <cp:lastModifiedBy/>
  <cp:revision>1</cp:revision>
  <dcterms:created xsi:type="dcterms:W3CDTF">2018-01-28T20:34:00Z</dcterms:created>
  <dcterms:modified xsi:type="dcterms:W3CDTF">2018-01-28T20:36:00Z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