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8343"/>
      </w:tblGrid>
      <w:tr w:rsidR="00D445A6" w:rsidRPr="00D76FE7" w:rsidTr="00D76FE7">
        <w:tc>
          <w:tcPr>
            <w:tcW w:w="1129" w:type="dxa"/>
            <w:vMerge w:val="restart"/>
            <w:shd w:val="clear" w:color="auto" w:fill="auto"/>
            <w:vAlign w:val="center"/>
          </w:tcPr>
          <w:p w:rsidR="00D445A6" w:rsidRPr="00C9300E" w:rsidRDefault="00D76FE7" w:rsidP="00D76FE7">
            <w:pPr>
              <w:spacing w:after="120"/>
              <w:jc w:val="center"/>
              <w:rPr>
                <w:lang w:val="pt-PT"/>
              </w:rPr>
            </w:pPr>
            <w:r>
              <w:rPr>
                <w:noProof/>
                <w:lang w:val="pt-PT"/>
              </w:rPr>
              <w:drawing>
                <wp:inline distT="0" distB="0" distL="0" distR="0">
                  <wp:extent cx="685800" cy="685800"/>
                  <wp:effectExtent l="0" t="0" r="0" b="0"/>
                  <wp:docPr id="2" name="Imagem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96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shd w:val="clear" w:color="auto" w:fill="auto"/>
          </w:tcPr>
          <w:p w:rsidR="00D445A6" w:rsidRPr="00C9300E" w:rsidRDefault="00D76FE7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Arquitetura de Computadores – Módulo 2</w:t>
            </w:r>
          </w:p>
        </w:tc>
      </w:tr>
      <w:tr w:rsidR="00D445A6" w:rsidRPr="00D76FE7" w:rsidTr="00D76FE7">
        <w:tc>
          <w:tcPr>
            <w:tcW w:w="1129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500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</w:tr>
      <w:tr w:rsidR="00D445A6" w:rsidRPr="00C9300E" w:rsidTr="00D76FE7">
        <w:tc>
          <w:tcPr>
            <w:tcW w:w="1129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500" w:type="dxa"/>
            <w:shd w:val="clear" w:color="auto" w:fill="auto"/>
          </w:tcPr>
          <w:p w:rsidR="00D445A6" w:rsidRPr="00C9300E" w:rsidRDefault="00D76FE7" w:rsidP="00D76FE7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0153D4" w:rsidRPr="007A2F77" w:rsidRDefault="00690FF2" w:rsidP="007A2F77">
      <w:pPr>
        <w:spacing w:after="120"/>
        <w:rPr>
          <w:b/>
          <w:sz w:val="26"/>
          <w:szCs w:val="26"/>
          <w:lang w:val="pt-PT"/>
        </w:rPr>
      </w:pPr>
      <w:r w:rsidRPr="007A2F77">
        <w:rPr>
          <w:b/>
          <w:noProof/>
          <w:sz w:val="26"/>
          <w:szCs w:val="26"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6119495" cy="1495425"/>
                <wp:effectExtent l="0" t="0" r="1460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4954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D47" w:rsidRPr="005E16D1" w:rsidRDefault="002A1994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F0"/>
                                <w:sz w:val="72"/>
                                <w:lang w:val="pt-BR"/>
                              </w:rPr>
                            </w:pPr>
                            <w:r w:rsidRPr="005E16D1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Relatório da </w:t>
                            </w:r>
                            <w:r w:rsidR="00AD6BC7" w:rsidRPr="005E16D1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Experiência </w:t>
                            </w:r>
                            <w:r w:rsidR="00D76FE7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Prática A</w:t>
                            </w:r>
                          </w:p>
                          <w:p w:rsidR="0077641A" w:rsidRPr="00D445A6" w:rsidRDefault="00D445A6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C</w:t>
                            </w:r>
                            <w:r w:rsidRPr="00D445A6"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ircuitos lógicos</w:t>
                            </w:r>
                          </w:p>
                          <w:p w:rsidR="00D76FE7" w:rsidRDefault="00AD6BC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</w:pPr>
                            <w:r w:rsidRPr="005E16D1"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  <w:t xml:space="preserve">Data: </w:t>
                            </w:r>
                          </w:p>
                          <w:p w:rsidR="00DE5D47" w:rsidRPr="005E16D1" w:rsidRDefault="00D76FE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color w:val="00B0F0"/>
                                <w:lang w:val="pt-BR"/>
                              </w:rPr>
                              <w:t>Nome:</w:t>
                            </w:r>
                            <w:r w:rsidR="00DE5D47" w:rsidRPr="005E16D1">
                              <w:rPr>
                                <w:color w:val="00B0F0"/>
                                <w:lang w:val="pt-BR"/>
                              </w:rPr>
                              <w:br/>
                            </w: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.7pt;width:481.85pt;height:117.75pt;z-index:251657728;visibility:visible;mso-wrap-style:square;mso-width-percent:0;mso-height-percent:0;mso-wrap-distance-left:14.2pt;mso-wrap-distance-top:14.2pt;mso-wrap-distance-right:14.2pt;mso-wrap-distance-bottom:14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" filled="f" strokecolor="#00b0f0" strokeweight="1.25pt">
                <v:path arrowok="t"/>
                <v:textbox>
                  <w:txbxContent>
                    <w:p w:rsidR="00DE5D47" w:rsidRPr="005E16D1" w:rsidRDefault="002A1994" w:rsidP="00066124">
                      <w:pPr>
                        <w:spacing w:after="0"/>
                        <w:jc w:val="center"/>
                        <w:rPr>
                          <w:i/>
                          <w:color w:val="00B0F0"/>
                          <w:sz w:val="72"/>
                          <w:lang w:val="pt-BR"/>
                        </w:rPr>
                      </w:pPr>
                      <w:r w:rsidRPr="005E16D1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Relatório da </w:t>
                      </w:r>
                      <w:r w:rsidR="00AD6BC7" w:rsidRPr="005E16D1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Experiência </w:t>
                      </w:r>
                      <w:r w:rsidR="00D76FE7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Prática A</w:t>
                      </w:r>
                    </w:p>
                    <w:p w:rsidR="0077641A" w:rsidRPr="00D445A6" w:rsidRDefault="00D445A6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C</w:t>
                      </w:r>
                      <w:r w:rsidRPr="00D445A6"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ircuitos lógicos</w:t>
                      </w:r>
                    </w:p>
                    <w:p w:rsidR="00D76FE7" w:rsidRDefault="00AD6BC7" w:rsidP="00066124">
                      <w:pPr>
                        <w:spacing w:after="120"/>
                        <w:jc w:val="center"/>
                        <w:rPr>
                          <w:b/>
                          <w:color w:val="00B0F0"/>
                          <w:sz w:val="24"/>
                          <w:lang w:val="pt-BR"/>
                        </w:rPr>
                      </w:pPr>
                      <w:r w:rsidRPr="005E16D1">
                        <w:rPr>
                          <w:b/>
                          <w:color w:val="00B0F0"/>
                          <w:sz w:val="24"/>
                          <w:lang w:val="pt-BR"/>
                        </w:rPr>
                        <w:t xml:space="preserve">Data: </w:t>
                      </w:r>
                    </w:p>
                    <w:p w:rsidR="00DE5D47" w:rsidRPr="005E16D1" w:rsidRDefault="00D76FE7" w:rsidP="00066124">
                      <w:pPr>
                        <w:spacing w:after="120"/>
                        <w:jc w:val="center"/>
                        <w:rPr>
                          <w:b/>
                          <w:color w:val="00B0F0"/>
                          <w:sz w:val="24"/>
                          <w:lang w:val="pt-BR"/>
                        </w:rPr>
                      </w:pPr>
                      <w:r>
                        <w:rPr>
                          <w:color w:val="00B0F0"/>
                          <w:lang w:val="pt-BR"/>
                        </w:rPr>
                        <w:t>Nome:</w:t>
                      </w:r>
                      <w:r w:rsidR="00DE5D47" w:rsidRPr="005E16D1">
                        <w:rPr>
                          <w:color w:val="00B0F0"/>
                          <w:lang w:val="pt-BR"/>
                        </w:rPr>
                        <w:br/>
                      </w:r>
                    </w:p>
                    <w:p w:rsidR="00DE5D47" w:rsidRPr="00D75A33" w:rsidRDefault="00DE5D47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53D4" w:rsidRPr="007A2F77">
        <w:rPr>
          <w:b/>
          <w:color w:val="00B0F0"/>
          <w:sz w:val="26"/>
          <w:szCs w:val="26"/>
          <w:lang w:val="pt-PT"/>
        </w:rPr>
        <w:t>Situação/problema</w:t>
      </w:r>
    </w:p>
    <w:p w:rsidR="007F3264" w:rsidRDefault="007F3264" w:rsidP="007F3264">
      <w:pPr>
        <w:spacing w:after="0"/>
        <w:jc w:val="both"/>
        <w:rPr>
          <w:lang w:val="pt-PT"/>
        </w:rPr>
      </w:pPr>
      <w:bookmarkStart w:id="0" w:name="_GoBack"/>
      <w:r w:rsidRPr="007F3264">
        <w:rPr>
          <w:lang w:val="pt-PT"/>
        </w:rPr>
        <w:t xml:space="preserve">Elabora um circuito tendo em conta o seguinte: </w:t>
      </w:r>
    </w:p>
    <w:p w:rsidR="005C5BEF" w:rsidRDefault="007F3264" w:rsidP="007F3264">
      <w:pPr>
        <w:spacing w:after="0"/>
        <w:jc w:val="both"/>
        <w:rPr>
          <w:lang w:val="pt-PT"/>
        </w:rPr>
      </w:pPr>
      <w:r w:rsidRPr="007F3264">
        <w:rPr>
          <w:lang w:val="pt-PT"/>
        </w:rPr>
        <w:t xml:space="preserve">Uma lâmpada do lado de fora da porta </w:t>
      </w:r>
      <w:r>
        <w:rPr>
          <w:lang w:val="pt-PT"/>
        </w:rPr>
        <w:t>liga</w:t>
      </w:r>
      <w:r w:rsidRPr="007F3264">
        <w:rPr>
          <w:lang w:val="pt-PT"/>
        </w:rPr>
        <w:t xml:space="preserve"> automaticamente quando está escuro e quando alguém </w:t>
      </w:r>
      <w:r w:rsidR="008B2B57">
        <w:rPr>
          <w:lang w:val="pt-PT"/>
        </w:rPr>
        <w:t>se aproxima da porta de entrada</w:t>
      </w:r>
      <w:r w:rsidRPr="007F3264">
        <w:rPr>
          <w:lang w:val="pt-PT"/>
        </w:rPr>
        <w:t xml:space="preserve">. </w:t>
      </w:r>
    </w:p>
    <w:p w:rsidR="005C5BEF" w:rsidRDefault="007F3264" w:rsidP="007F3264">
      <w:pPr>
        <w:spacing w:after="0"/>
        <w:jc w:val="both"/>
        <w:rPr>
          <w:lang w:val="pt-PT"/>
        </w:rPr>
      </w:pPr>
      <w:r w:rsidRPr="007F3264">
        <w:rPr>
          <w:lang w:val="pt-PT"/>
        </w:rPr>
        <w:t xml:space="preserve">Um sensor </w:t>
      </w:r>
      <w:r w:rsidR="008B2B57">
        <w:rPr>
          <w:lang w:val="pt-PT"/>
        </w:rPr>
        <w:t xml:space="preserve">PIR </w:t>
      </w:r>
      <w:r w:rsidRPr="007F3264">
        <w:rPr>
          <w:lang w:val="pt-PT"/>
        </w:rPr>
        <w:t xml:space="preserve">muda de (0) para (1) quando alguém está </w:t>
      </w:r>
      <w:r w:rsidR="008B2B57">
        <w:rPr>
          <w:lang w:val="pt-PT"/>
        </w:rPr>
        <w:t>à porta</w:t>
      </w:r>
      <w:r w:rsidRPr="007F3264">
        <w:rPr>
          <w:lang w:val="pt-PT"/>
        </w:rPr>
        <w:t xml:space="preserve">. </w:t>
      </w:r>
    </w:p>
    <w:p w:rsidR="007F3264" w:rsidRDefault="007F3264" w:rsidP="007F3264">
      <w:pPr>
        <w:spacing w:after="0"/>
        <w:jc w:val="both"/>
        <w:rPr>
          <w:lang w:val="pt-PT"/>
        </w:rPr>
      </w:pPr>
      <w:r w:rsidRPr="007F3264">
        <w:rPr>
          <w:lang w:val="pt-PT"/>
        </w:rPr>
        <w:t>O sensor de luz é (1) quando é dia</w:t>
      </w:r>
      <w:r w:rsidR="008B2B57">
        <w:rPr>
          <w:lang w:val="pt-PT"/>
        </w:rPr>
        <w:t xml:space="preserve"> ou</w:t>
      </w:r>
      <w:r w:rsidRPr="007F3264">
        <w:rPr>
          <w:lang w:val="pt-PT"/>
        </w:rPr>
        <w:t xml:space="preserve"> (0) quando está escuro</w:t>
      </w:r>
      <w:r>
        <w:rPr>
          <w:lang w:val="pt-PT"/>
        </w:rPr>
        <w:t>.</w:t>
      </w:r>
    </w:p>
    <w:bookmarkEnd w:id="0"/>
    <w:p w:rsidR="003E1655" w:rsidRDefault="003E1655" w:rsidP="007F3264">
      <w:pPr>
        <w:spacing w:after="0"/>
        <w:jc w:val="both"/>
        <w:rPr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3E1655" w:rsidTr="00C67E66">
        <w:tc>
          <w:tcPr>
            <w:tcW w:w="1696" w:type="dxa"/>
            <w:vAlign w:val="center"/>
          </w:tcPr>
          <w:p w:rsidR="003E1655" w:rsidRDefault="00F9223C" w:rsidP="00C67E66">
            <w:pPr>
              <w:spacing w:after="0"/>
              <w:jc w:val="center"/>
              <w:rPr>
                <w:lang w:val="pt-PT"/>
              </w:rPr>
            </w:pPr>
            <w:r>
              <w:rPr>
                <w:noProof/>
                <w:lang w:val="pt-PT"/>
              </w:rPr>
              <w:drawing>
                <wp:inline distT="0" distB="0" distL="0" distR="0" wp14:anchorId="6FA42E48">
                  <wp:extent cx="840105" cy="840105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:rsidR="003E1655" w:rsidRPr="007A2F77" w:rsidRDefault="00F9223C" w:rsidP="00F9223C">
            <w:pPr>
              <w:spacing w:after="0"/>
              <w:rPr>
                <w:sz w:val="20"/>
                <w:lang w:val="pt-PT"/>
              </w:rPr>
            </w:pPr>
            <w:r w:rsidRPr="007A2F77">
              <w:rPr>
                <w:b/>
                <w:sz w:val="20"/>
                <w:lang w:val="pt-PT"/>
              </w:rPr>
              <w:t xml:space="preserve">PIR - </w:t>
            </w:r>
            <w:r w:rsidRPr="007A2F77">
              <w:rPr>
                <w:b/>
                <w:i/>
                <w:sz w:val="20"/>
                <w:lang w:val="pt-PT"/>
              </w:rPr>
              <w:t xml:space="preserve">passive </w:t>
            </w:r>
            <w:proofErr w:type="spellStart"/>
            <w:r w:rsidRPr="007A2F77">
              <w:rPr>
                <w:b/>
                <w:i/>
                <w:sz w:val="20"/>
                <w:lang w:val="pt-PT"/>
              </w:rPr>
              <w:t>infrared</w:t>
            </w:r>
            <w:proofErr w:type="spellEnd"/>
            <w:r w:rsidRPr="007A2F77">
              <w:rPr>
                <w:b/>
                <w:i/>
                <w:sz w:val="20"/>
                <w:lang w:val="pt-PT"/>
              </w:rPr>
              <w:t xml:space="preserve"> sensor</w:t>
            </w:r>
            <w:r w:rsidRPr="007A2F77">
              <w:rPr>
                <w:sz w:val="20"/>
                <w:lang w:val="pt-PT"/>
              </w:rPr>
              <w:t xml:space="preserve"> (PIR sensor) Sensor infravermelhos passivo é um sensor eletrónico que mede a luz infravermelha (IR) irradiada de objetos no seu campo de visão. Normalmente são usados em detetores de movimento baseados em PIR.</w:t>
            </w:r>
          </w:p>
        </w:tc>
      </w:tr>
      <w:tr w:rsidR="003E1655" w:rsidTr="003E1655">
        <w:tc>
          <w:tcPr>
            <w:tcW w:w="1696" w:type="dxa"/>
            <w:vAlign w:val="center"/>
          </w:tcPr>
          <w:p w:rsidR="003E1655" w:rsidRDefault="003E1655" w:rsidP="003E1655">
            <w:pPr>
              <w:spacing w:after="0"/>
              <w:jc w:val="center"/>
              <w:rPr>
                <w:lang w:val="pt-PT"/>
              </w:rPr>
            </w:pPr>
            <w:r w:rsidRPr="003E1655">
              <w:drawing>
                <wp:inline distT="0" distB="0" distL="0" distR="0" wp14:anchorId="572E5C94" wp14:editId="28A2897C">
                  <wp:extent cx="894771" cy="885482"/>
                  <wp:effectExtent l="0" t="0" r="635" b="0"/>
                  <wp:docPr id="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t="-1" r="27500" b="1148"/>
                          <a:stretch/>
                        </pic:blipFill>
                        <pic:spPr>
                          <a:xfrm>
                            <a:off x="0" y="0"/>
                            <a:ext cx="904983" cy="89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</w:tcPr>
          <w:p w:rsidR="003E1655" w:rsidRPr="007A2F77" w:rsidRDefault="003E1655" w:rsidP="003E1655">
            <w:pPr>
              <w:spacing w:after="0"/>
              <w:jc w:val="both"/>
              <w:rPr>
                <w:sz w:val="20"/>
                <w:lang w:val="pt-PT"/>
              </w:rPr>
            </w:pPr>
            <w:r w:rsidRPr="007A2F77">
              <w:rPr>
                <w:b/>
                <w:sz w:val="20"/>
                <w:lang w:val="pt-PT"/>
              </w:rPr>
              <w:t>LDR-</w:t>
            </w:r>
            <w:r w:rsidRPr="007A2F77">
              <w:rPr>
                <w:b/>
                <w:i/>
                <w:sz w:val="20"/>
                <w:lang w:val="pt-PT"/>
              </w:rPr>
              <w:t xml:space="preserve">Light </w:t>
            </w:r>
            <w:proofErr w:type="spellStart"/>
            <w:r w:rsidRPr="007A2F77">
              <w:rPr>
                <w:b/>
                <w:i/>
                <w:sz w:val="20"/>
                <w:lang w:val="pt-PT"/>
              </w:rPr>
              <w:t>Dependent</w:t>
            </w:r>
            <w:proofErr w:type="spellEnd"/>
            <w:r w:rsidRPr="007A2F77">
              <w:rPr>
                <w:b/>
                <w:i/>
                <w:sz w:val="20"/>
                <w:lang w:val="pt-PT"/>
              </w:rPr>
              <w:t xml:space="preserve"> Resistor</w:t>
            </w:r>
            <w:r w:rsidRPr="007A2F77">
              <w:rPr>
                <w:sz w:val="20"/>
                <w:lang w:val="pt-PT"/>
              </w:rPr>
              <w:t xml:space="preserve"> – Resistência dependente de luz ou (é um componente eletrónico passivo - uma resistência cuja resistência varia conforme a intensidade da luz que incide sobre ele. À medida que a intensidade da luz aumenta, a sua resistência diminui.</w:t>
            </w:r>
          </w:p>
          <w:p w:rsidR="003E1655" w:rsidRPr="007A2F77" w:rsidRDefault="003E1655" w:rsidP="003E1655">
            <w:pPr>
              <w:spacing w:after="0"/>
              <w:jc w:val="both"/>
              <w:rPr>
                <w:sz w:val="20"/>
                <w:lang w:val="pt-PT"/>
              </w:rPr>
            </w:pPr>
            <w:r w:rsidRPr="007A2F77">
              <w:rPr>
                <w:sz w:val="20"/>
                <w:lang w:val="pt-PT"/>
              </w:rPr>
              <w:t xml:space="preserve">    </w:t>
            </w:r>
            <w:proofErr w:type="gramStart"/>
            <w:r w:rsidRPr="007A2F77">
              <w:rPr>
                <w:sz w:val="20"/>
                <w:lang w:val="pt-PT"/>
              </w:rPr>
              <w:t>Escuro :</w:t>
            </w:r>
            <w:proofErr w:type="gramEnd"/>
            <w:r w:rsidRPr="007A2F77">
              <w:rPr>
                <w:sz w:val="20"/>
                <w:lang w:val="pt-PT"/>
              </w:rPr>
              <w:t xml:space="preserve"> resistência máxima, geralmente mega ohms.</w:t>
            </w:r>
          </w:p>
          <w:p w:rsidR="003E1655" w:rsidRPr="007A2F77" w:rsidRDefault="003E1655" w:rsidP="003E1655">
            <w:pPr>
              <w:spacing w:after="0"/>
              <w:jc w:val="both"/>
              <w:rPr>
                <w:sz w:val="20"/>
                <w:lang w:val="pt-PT"/>
              </w:rPr>
            </w:pPr>
            <w:r w:rsidRPr="007A2F77">
              <w:rPr>
                <w:sz w:val="20"/>
                <w:lang w:val="pt-PT"/>
              </w:rPr>
              <w:t xml:space="preserve">    </w:t>
            </w:r>
            <w:proofErr w:type="gramStart"/>
            <w:r w:rsidRPr="007A2F77">
              <w:rPr>
                <w:sz w:val="20"/>
                <w:lang w:val="pt-PT"/>
              </w:rPr>
              <w:t>Luz :</w:t>
            </w:r>
            <w:proofErr w:type="gramEnd"/>
            <w:r w:rsidRPr="007A2F77">
              <w:rPr>
                <w:sz w:val="20"/>
                <w:lang w:val="pt-PT"/>
              </w:rPr>
              <w:t xml:space="preserve"> resistência mínima, geralmente dezenas de ohms.</w:t>
            </w:r>
          </w:p>
        </w:tc>
      </w:tr>
    </w:tbl>
    <w:p w:rsidR="003E1655" w:rsidRDefault="003E1655" w:rsidP="007F3264">
      <w:pPr>
        <w:spacing w:after="0"/>
        <w:jc w:val="both"/>
        <w:rPr>
          <w:lang w:val="pt-PT"/>
        </w:rPr>
      </w:pPr>
    </w:p>
    <w:p w:rsidR="002A1994" w:rsidRPr="00C9300E" w:rsidRDefault="000D2CAC" w:rsidP="002A1994">
      <w:pPr>
        <w:pStyle w:val="Ttulo2"/>
        <w:numPr>
          <w:ilvl w:val="0"/>
          <w:numId w:val="1"/>
        </w:numPr>
        <w:rPr>
          <w:color w:val="00B0F0"/>
          <w:lang w:val="pt-PT"/>
        </w:rPr>
      </w:pPr>
      <w:r w:rsidRPr="00C9300E">
        <w:rPr>
          <w:color w:val="00B0F0"/>
          <w:lang w:val="pt-PT"/>
        </w:rPr>
        <w:t>Tabela de verdade e Expressão booleana</w:t>
      </w:r>
    </w:p>
    <w:p w:rsidR="002A1994" w:rsidRDefault="00030F0E" w:rsidP="002A1994">
      <w:pPr>
        <w:jc w:val="both"/>
        <w:rPr>
          <w:lang w:val="pt-PT"/>
        </w:rPr>
      </w:pPr>
      <w:r w:rsidRPr="00C9300E">
        <w:rPr>
          <w:lang w:val="pt-PT"/>
        </w:rPr>
        <w:t>Escreve aqui a expressão booleana do teu circuito, bem como a tabela de verdade.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656"/>
        <w:gridCol w:w="656"/>
        <w:gridCol w:w="986"/>
        <w:gridCol w:w="2413"/>
      </w:tblGrid>
      <w:tr w:rsidR="00FF0A64" w:rsidRPr="007A2F77" w:rsidTr="00FF0A64">
        <w:trPr>
          <w:trHeight w:val="251"/>
          <w:jc w:val="center"/>
        </w:trPr>
        <w:tc>
          <w:tcPr>
            <w:tcW w:w="1096" w:type="dxa"/>
            <w:vMerge w:val="restart"/>
            <w:vAlign w:val="center"/>
          </w:tcPr>
          <w:p w:rsidR="00FF0A64" w:rsidRPr="007A2F77" w:rsidRDefault="00FF0A64" w:rsidP="00690FF2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  <w:r w:rsidRPr="007A2F77">
              <w:rPr>
                <w:rFonts w:ascii="Consolas" w:hAnsi="Consolas"/>
                <w:sz w:val="20"/>
                <w:lang w:val="pt-PT"/>
              </w:rPr>
              <w:t>Posição</w:t>
            </w:r>
          </w:p>
        </w:tc>
        <w:tc>
          <w:tcPr>
            <w:tcW w:w="656" w:type="dxa"/>
            <w:vAlign w:val="center"/>
          </w:tcPr>
          <w:p w:rsidR="00FF0A64" w:rsidRPr="007A2F77" w:rsidRDefault="00FF0A64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  <w:r w:rsidRPr="007A2F77">
              <w:rPr>
                <w:rFonts w:ascii="Consolas" w:hAnsi="Consolas"/>
                <w:sz w:val="20"/>
                <w:lang w:val="pt-PT"/>
              </w:rPr>
              <w:t>PIR</w:t>
            </w:r>
          </w:p>
        </w:tc>
        <w:tc>
          <w:tcPr>
            <w:tcW w:w="656" w:type="dxa"/>
            <w:vAlign w:val="center"/>
          </w:tcPr>
          <w:p w:rsidR="00FF0A64" w:rsidRPr="007A2F77" w:rsidRDefault="00FF0A64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  <w:r w:rsidRPr="007A2F77">
              <w:rPr>
                <w:rFonts w:ascii="Consolas" w:hAnsi="Consolas"/>
                <w:sz w:val="20"/>
                <w:lang w:val="pt-PT"/>
              </w:rPr>
              <w:t>LDR</w:t>
            </w:r>
          </w:p>
        </w:tc>
        <w:tc>
          <w:tcPr>
            <w:tcW w:w="986" w:type="dxa"/>
            <w:vMerge w:val="restart"/>
            <w:vAlign w:val="center"/>
          </w:tcPr>
          <w:p w:rsidR="00FF0A64" w:rsidRPr="007A2F77" w:rsidRDefault="00FF0A64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  <w:r w:rsidRPr="007A2F77">
              <w:rPr>
                <w:rFonts w:ascii="Consolas" w:hAnsi="Consolas"/>
                <w:sz w:val="20"/>
                <w:lang w:val="pt-PT"/>
              </w:rPr>
              <w:t>Output</w:t>
            </w:r>
          </w:p>
        </w:tc>
        <w:tc>
          <w:tcPr>
            <w:tcW w:w="2413" w:type="dxa"/>
            <w:vMerge w:val="restart"/>
            <w:vAlign w:val="center"/>
          </w:tcPr>
          <w:p w:rsidR="00FF0A64" w:rsidRPr="007A2F77" w:rsidRDefault="00FF0A64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  <w:r>
              <w:rPr>
                <w:rFonts w:ascii="Consolas" w:hAnsi="Consolas"/>
                <w:sz w:val="20"/>
                <w:lang w:val="pt-PT"/>
              </w:rPr>
              <w:t>Expressão Booleana</w:t>
            </w:r>
          </w:p>
        </w:tc>
      </w:tr>
      <w:tr w:rsidR="00FF0A64" w:rsidRPr="007A2F77" w:rsidTr="00FF0A64">
        <w:trPr>
          <w:trHeight w:val="243"/>
          <w:jc w:val="center"/>
        </w:trPr>
        <w:tc>
          <w:tcPr>
            <w:tcW w:w="1096" w:type="dxa"/>
            <w:vMerge/>
          </w:tcPr>
          <w:p w:rsidR="00FF0A64" w:rsidRPr="007A2F77" w:rsidRDefault="00FF0A64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656" w:type="dxa"/>
            <w:vAlign w:val="center"/>
          </w:tcPr>
          <w:p w:rsidR="00FF0A64" w:rsidRPr="007A2F77" w:rsidRDefault="00FF0A64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  <w:r w:rsidRPr="007A2F77">
              <w:rPr>
                <w:rFonts w:ascii="Consolas" w:hAnsi="Consolas"/>
                <w:sz w:val="20"/>
                <w:lang w:val="pt-PT"/>
              </w:rPr>
              <w:t>A</w:t>
            </w:r>
          </w:p>
        </w:tc>
        <w:tc>
          <w:tcPr>
            <w:tcW w:w="656" w:type="dxa"/>
            <w:vAlign w:val="center"/>
          </w:tcPr>
          <w:p w:rsidR="00FF0A64" w:rsidRPr="007A2F77" w:rsidRDefault="00FF0A64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  <w:r w:rsidRPr="007A2F77">
              <w:rPr>
                <w:rFonts w:ascii="Consolas" w:hAnsi="Consolas"/>
                <w:sz w:val="20"/>
                <w:lang w:val="pt-PT"/>
              </w:rPr>
              <w:t>B</w:t>
            </w:r>
          </w:p>
        </w:tc>
        <w:tc>
          <w:tcPr>
            <w:tcW w:w="986" w:type="dxa"/>
            <w:vMerge/>
            <w:vAlign w:val="center"/>
          </w:tcPr>
          <w:p w:rsidR="00FF0A64" w:rsidRPr="007A2F77" w:rsidRDefault="00FF0A64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2413" w:type="dxa"/>
            <w:vMerge/>
            <w:vAlign w:val="center"/>
          </w:tcPr>
          <w:p w:rsidR="00FF0A64" w:rsidRPr="007A2F77" w:rsidRDefault="00FF0A64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</w:tr>
      <w:tr w:rsidR="005C5BEF" w:rsidRPr="007A2F77" w:rsidTr="00FF0A64">
        <w:trPr>
          <w:trHeight w:val="251"/>
          <w:jc w:val="center"/>
        </w:trPr>
        <w:tc>
          <w:tcPr>
            <w:tcW w:w="1096" w:type="dxa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656" w:type="dxa"/>
            <w:vAlign w:val="center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656" w:type="dxa"/>
            <w:vAlign w:val="center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986" w:type="dxa"/>
            <w:vAlign w:val="center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2413" w:type="dxa"/>
            <w:vMerge w:val="restart"/>
            <w:vAlign w:val="center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</w:tr>
      <w:tr w:rsidR="005C5BEF" w:rsidRPr="007A2F77" w:rsidTr="00FF0A64">
        <w:trPr>
          <w:trHeight w:val="251"/>
          <w:jc w:val="center"/>
        </w:trPr>
        <w:tc>
          <w:tcPr>
            <w:tcW w:w="1096" w:type="dxa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656" w:type="dxa"/>
            <w:vAlign w:val="center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656" w:type="dxa"/>
            <w:vAlign w:val="center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986" w:type="dxa"/>
            <w:vAlign w:val="center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2413" w:type="dxa"/>
            <w:vMerge/>
            <w:vAlign w:val="center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</w:tr>
      <w:tr w:rsidR="005C5BEF" w:rsidRPr="007A2F77" w:rsidTr="00FF0A64">
        <w:trPr>
          <w:trHeight w:val="243"/>
          <w:jc w:val="center"/>
        </w:trPr>
        <w:tc>
          <w:tcPr>
            <w:tcW w:w="1096" w:type="dxa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656" w:type="dxa"/>
            <w:vAlign w:val="center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656" w:type="dxa"/>
            <w:vAlign w:val="center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986" w:type="dxa"/>
            <w:vAlign w:val="center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2413" w:type="dxa"/>
            <w:vMerge/>
            <w:vAlign w:val="center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</w:tr>
      <w:tr w:rsidR="005C5BEF" w:rsidRPr="007A2F77" w:rsidTr="00FF0A64">
        <w:trPr>
          <w:trHeight w:val="243"/>
          <w:jc w:val="center"/>
        </w:trPr>
        <w:tc>
          <w:tcPr>
            <w:tcW w:w="1096" w:type="dxa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656" w:type="dxa"/>
            <w:vAlign w:val="center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656" w:type="dxa"/>
            <w:vAlign w:val="center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986" w:type="dxa"/>
            <w:vAlign w:val="center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  <w:tc>
          <w:tcPr>
            <w:tcW w:w="2413" w:type="dxa"/>
            <w:vMerge/>
            <w:vAlign w:val="center"/>
          </w:tcPr>
          <w:p w:rsidR="005C5BEF" w:rsidRPr="007A2F77" w:rsidRDefault="005C5BEF" w:rsidP="005657C0">
            <w:pPr>
              <w:spacing w:after="0"/>
              <w:jc w:val="center"/>
              <w:rPr>
                <w:rFonts w:ascii="Consolas" w:hAnsi="Consolas"/>
                <w:sz w:val="20"/>
                <w:lang w:val="pt-PT"/>
              </w:rPr>
            </w:pPr>
          </w:p>
        </w:tc>
      </w:tr>
    </w:tbl>
    <w:p w:rsidR="005657C0" w:rsidRDefault="005657C0" w:rsidP="002A1994">
      <w:pPr>
        <w:jc w:val="both"/>
        <w:rPr>
          <w:lang w:val="pt-PT"/>
        </w:rPr>
      </w:pPr>
    </w:p>
    <w:p w:rsidR="005657C0" w:rsidRDefault="005657C0" w:rsidP="002A1994">
      <w:pPr>
        <w:jc w:val="both"/>
        <w:rPr>
          <w:lang w:val="pt-PT"/>
        </w:rPr>
      </w:pPr>
    </w:p>
    <w:p w:rsidR="000D2CAC" w:rsidRPr="00C9300E" w:rsidRDefault="000D2CAC" w:rsidP="000D2CAC">
      <w:pPr>
        <w:pStyle w:val="Ttulo2"/>
        <w:numPr>
          <w:ilvl w:val="0"/>
          <w:numId w:val="1"/>
        </w:numPr>
        <w:rPr>
          <w:color w:val="00B0F0"/>
          <w:lang w:val="pt-PT"/>
        </w:rPr>
      </w:pPr>
      <w:r w:rsidRPr="00C9300E">
        <w:rPr>
          <w:color w:val="00B0F0"/>
          <w:lang w:val="pt-PT"/>
        </w:rPr>
        <w:lastRenderedPageBreak/>
        <w:t>Simplificação da Expressão Booleana</w:t>
      </w:r>
    </w:p>
    <w:p w:rsidR="000D2CAC" w:rsidRPr="00C9300E" w:rsidRDefault="00382EB1" w:rsidP="000D2CAC">
      <w:pPr>
        <w:jc w:val="both"/>
        <w:rPr>
          <w:lang w:val="pt-PT"/>
        </w:rPr>
      </w:pPr>
      <w:r w:rsidRPr="00382EB1">
        <w:rPr>
          <w:lang w:val="pt-PT"/>
        </w:rPr>
        <w:t xml:space="preserve">Escreve aqui a </w:t>
      </w:r>
      <w:r>
        <w:rPr>
          <w:lang w:val="pt-PT"/>
        </w:rPr>
        <w:t xml:space="preserve">simplificação da </w:t>
      </w:r>
      <w:r w:rsidRPr="00382EB1">
        <w:rPr>
          <w:lang w:val="pt-PT"/>
        </w:rPr>
        <w:t xml:space="preserve">expressão booleana </w:t>
      </w:r>
      <w:r>
        <w:rPr>
          <w:lang w:val="pt-PT"/>
        </w:rPr>
        <w:t xml:space="preserve">através do mapa de </w:t>
      </w:r>
      <w:proofErr w:type="spellStart"/>
      <w:r>
        <w:rPr>
          <w:lang w:val="pt-PT"/>
        </w:rPr>
        <w:t>karnaugh</w:t>
      </w:r>
      <w:proofErr w:type="spellEnd"/>
      <w:r>
        <w:rPr>
          <w:lang w:val="pt-PT"/>
        </w:rPr>
        <w:t>.</w:t>
      </w:r>
    </w:p>
    <w:tbl>
      <w:tblPr>
        <w:tblStyle w:val="TabelacomGrelha"/>
        <w:tblW w:w="0" w:type="auto"/>
        <w:tblInd w:w="-284" w:type="dxa"/>
        <w:tblLook w:val="04A0" w:firstRow="1" w:lastRow="0" w:firstColumn="1" w:lastColumn="0" w:noHBand="0" w:noVBand="1"/>
      </w:tblPr>
      <w:tblGrid>
        <w:gridCol w:w="445"/>
        <w:gridCol w:w="440"/>
        <w:gridCol w:w="555"/>
        <w:gridCol w:w="326"/>
        <w:gridCol w:w="637"/>
        <w:gridCol w:w="326"/>
        <w:gridCol w:w="4218"/>
      </w:tblGrid>
      <w:tr w:rsidR="005C5BEF" w:rsidTr="005C5BEF">
        <w:trPr>
          <w:trHeight w:val="27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5C5BEF" w:rsidRDefault="005C5BEF">
            <w:pPr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  <w:lang w:val="pt-PT"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lang w:val="en-GB" w:eastAsia="en-US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  <w:lang w:val="en-GB"/>
              </w:rPr>
            </w:pPr>
          </w:p>
        </w:tc>
      </w:tr>
      <w:tr w:rsidR="005C5BEF" w:rsidTr="005C5BEF">
        <w:trPr>
          <w:trHeight w:val="250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5BEF" w:rsidRDefault="005C5BEF">
            <w:pPr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EF" w:rsidRDefault="005C5BEF">
            <w:pPr>
              <w:spacing w:after="0" w:line="240" w:lineRule="auto"/>
              <w:rPr>
                <w:rFonts w:ascii="Consolas" w:hAnsi="Consolas" w:cs="Consolas"/>
                <w:b/>
                <w:sz w:val="20"/>
                <w:szCs w:val="20"/>
                <w:lang w:val="en-GB" w:eastAsia="en-US"/>
              </w:rPr>
            </w:pPr>
          </w:p>
        </w:tc>
      </w:tr>
      <w:tr w:rsidR="005C5BEF" w:rsidTr="00B97A25">
        <w:trPr>
          <w:trHeight w:val="23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EF" w:rsidRDefault="005C5BEF">
            <w:pPr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lang w:val="en-GB" w:eastAsia="en-US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EF" w:rsidRP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EF" w:rsidRDefault="005C5BEF">
            <w:pPr>
              <w:spacing w:after="0" w:line="240" w:lineRule="auto"/>
              <w:rPr>
                <w:rFonts w:ascii="Consolas" w:hAnsi="Consolas" w:cs="Consolas"/>
                <w:b/>
                <w:sz w:val="20"/>
                <w:szCs w:val="20"/>
                <w:lang w:val="en-GB" w:eastAsia="en-US"/>
              </w:rPr>
            </w:pPr>
          </w:p>
        </w:tc>
      </w:tr>
      <w:tr w:rsidR="005C5BEF" w:rsidTr="00B97A25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EF" w:rsidRDefault="005C5BEF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EF" w:rsidRDefault="005C5BEF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EF" w:rsidRDefault="005C5BEF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  <w:lang w:val="en-GB"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BEF" w:rsidRDefault="005C5BEF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EF" w:rsidRPr="005C5BEF" w:rsidRDefault="005C5BEF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  <w:lang w:val="en-GB"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BEF" w:rsidRDefault="005C5BEF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EF" w:rsidRDefault="005C5BEF">
            <w:pPr>
              <w:spacing w:after="0" w:line="240" w:lineRule="auto"/>
              <w:rPr>
                <w:rFonts w:ascii="Consolas" w:hAnsi="Consolas" w:cs="Consolas"/>
                <w:b/>
                <w:sz w:val="20"/>
                <w:szCs w:val="20"/>
                <w:lang w:val="en-GB" w:eastAsia="en-US"/>
              </w:rPr>
            </w:pPr>
          </w:p>
        </w:tc>
      </w:tr>
      <w:tr w:rsidR="005C5BEF" w:rsidTr="00B97A25">
        <w:trPr>
          <w:trHeight w:val="25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2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EF" w:rsidRP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C5BEF" w:rsidRDefault="005C5BEF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EF" w:rsidRDefault="005C5BEF">
            <w:pPr>
              <w:spacing w:after="0" w:line="240" w:lineRule="auto"/>
              <w:rPr>
                <w:rFonts w:ascii="Consolas" w:hAnsi="Consolas" w:cs="Consolas"/>
                <w:b/>
                <w:sz w:val="20"/>
                <w:szCs w:val="20"/>
                <w:lang w:val="en-GB" w:eastAsia="en-US"/>
              </w:rPr>
            </w:pPr>
          </w:p>
        </w:tc>
      </w:tr>
      <w:tr w:rsidR="005C5BEF" w:rsidTr="00B97A25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EF" w:rsidRDefault="005C5BEF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EF" w:rsidRDefault="005C5BEF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  <w:lang w:val="en-GB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EF" w:rsidRDefault="005C5BEF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  <w:lang w:val="en-GB"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BEF" w:rsidRDefault="005C5BEF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EF" w:rsidRDefault="005C5BEF">
            <w:pPr>
              <w:spacing w:after="0" w:line="240" w:lineRule="auto"/>
              <w:rPr>
                <w:rFonts w:ascii="Consolas" w:hAnsi="Consolas" w:cs="Consolas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BEF" w:rsidRDefault="005C5BEF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EF" w:rsidRDefault="005C5BEF">
            <w:pPr>
              <w:spacing w:after="0" w:line="240" w:lineRule="auto"/>
              <w:rPr>
                <w:rFonts w:ascii="Consolas" w:hAnsi="Consolas" w:cs="Consolas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0D2CAC" w:rsidRPr="00C9300E" w:rsidRDefault="000D2CAC" w:rsidP="000D2CAC">
      <w:pPr>
        <w:jc w:val="both"/>
        <w:rPr>
          <w:lang w:val="pt-PT"/>
        </w:rPr>
      </w:pPr>
    </w:p>
    <w:p w:rsidR="00714E19" w:rsidRPr="00C9300E" w:rsidRDefault="00714E19" w:rsidP="00714E19">
      <w:pPr>
        <w:pStyle w:val="Ttulo2"/>
        <w:numPr>
          <w:ilvl w:val="0"/>
          <w:numId w:val="1"/>
        </w:numPr>
        <w:rPr>
          <w:color w:val="00B0F0"/>
          <w:lang w:val="pt-PT"/>
        </w:rPr>
      </w:pPr>
      <w:r w:rsidRPr="00C9300E">
        <w:rPr>
          <w:color w:val="00B0F0"/>
          <w:lang w:val="pt-PT"/>
        </w:rPr>
        <w:t>Circuito lógico</w:t>
      </w:r>
    </w:p>
    <w:p w:rsidR="00714E19" w:rsidRPr="00C9300E" w:rsidRDefault="00714E19" w:rsidP="00714E19">
      <w:pPr>
        <w:jc w:val="both"/>
        <w:rPr>
          <w:lang w:val="pt-PT"/>
        </w:rPr>
      </w:pPr>
      <w:r w:rsidRPr="00C9300E">
        <w:rPr>
          <w:lang w:val="pt-PT"/>
        </w:rPr>
        <w:t xml:space="preserve">Coloca aqui a imagem do circuito lógico desenvolvido no </w:t>
      </w:r>
      <w:r>
        <w:rPr>
          <w:lang w:val="pt-PT"/>
        </w:rPr>
        <w:t>LOGISIM</w:t>
      </w:r>
      <w:r w:rsidRPr="00C9300E">
        <w:rPr>
          <w:lang w:val="pt-PT"/>
        </w:rPr>
        <w:t xml:space="preserve">. </w:t>
      </w:r>
      <w:r w:rsidR="00382EB1">
        <w:rPr>
          <w:lang w:val="pt-PT"/>
        </w:rPr>
        <w:t>(utiliza portas de duas entradas)</w:t>
      </w:r>
    </w:p>
    <w:p w:rsidR="00714E19" w:rsidRPr="00C9300E" w:rsidRDefault="00714E19" w:rsidP="000D2CAC">
      <w:pPr>
        <w:jc w:val="both"/>
        <w:rPr>
          <w:lang w:val="pt-PT"/>
        </w:rPr>
      </w:pPr>
    </w:p>
    <w:p w:rsidR="00B91622" w:rsidRPr="00C9300E" w:rsidRDefault="00030F0E" w:rsidP="00B91622">
      <w:pPr>
        <w:pStyle w:val="Ttulo2"/>
        <w:numPr>
          <w:ilvl w:val="0"/>
          <w:numId w:val="1"/>
        </w:numPr>
        <w:rPr>
          <w:color w:val="00B0F0"/>
          <w:lang w:val="pt-PT"/>
        </w:rPr>
      </w:pPr>
      <w:r w:rsidRPr="00C9300E">
        <w:rPr>
          <w:color w:val="00B0F0"/>
          <w:lang w:val="pt-PT"/>
        </w:rPr>
        <w:t>Circuito lógico</w:t>
      </w:r>
    </w:p>
    <w:p w:rsidR="00B91622" w:rsidRDefault="00030F0E" w:rsidP="00C36484">
      <w:pPr>
        <w:jc w:val="both"/>
        <w:rPr>
          <w:lang w:val="pt-PT"/>
        </w:rPr>
      </w:pPr>
      <w:r w:rsidRPr="00C9300E">
        <w:rPr>
          <w:lang w:val="pt-PT"/>
        </w:rPr>
        <w:t xml:space="preserve">Coloca </w:t>
      </w:r>
      <w:r w:rsidR="00B91622" w:rsidRPr="00C9300E">
        <w:rPr>
          <w:lang w:val="pt-PT"/>
        </w:rPr>
        <w:t>aqui</w:t>
      </w:r>
      <w:r w:rsidRPr="00C9300E">
        <w:rPr>
          <w:lang w:val="pt-PT"/>
        </w:rPr>
        <w:t xml:space="preserve"> a imagem do circuito lógico desenvolvido no tinkercad.com.</w:t>
      </w:r>
      <w:r w:rsidR="00B91622" w:rsidRPr="00C9300E">
        <w:rPr>
          <w:lang w:val="pt-PT"/>
        </w:rPr>
        <w:t xml:space="preserve"> </w:t>
      </w:r>
    </w:p>
    <w:p w:rsidR="00382EB1" w:rsidRPr="00C9300E" w:rsidRDefault="00382EB1" w:rsidP="00C36484">
      <w:pPr>
        <w:jc w:val="both"/>
        <w:rPr>
          <w:lang w:val="pt-PT"/>
        </w:rPr>
      </w:pPr>
    </w:p>
    <w:p w:rsidR="002A1994" w:rsidRPr="00C9300E" w:rsidRDefault="002A1994" w:rsidP="002A1994">
      <w:pPr>
        <w:pStyle w:val="Ttulo2"/>
        <w:numPr>
          <w:ilvl w:val="0"/>
          <w:numId w:val="1"/>
        </w:numPr>
        <w:rPr>
          <w:color w:val="00B0F0"/>
          <w:lang w:val="pt-PT"/>
        </w:rPr>
      </w:pPr>
      <w:r w:rsidRPr="00C9300E">
        <w:rPr>
          <w:color w:val="00B0F0"/>
          <w:lang w:val="pt-PT"/>
        </w:rPr>
        <w:t>Conclusão</w:t>
      </w:r>
    </w:p>
    <w:p w:rsidR="002A1994" w:rsidRPr="00C9300E" w:rsidRDefault="002A1994" w:rsidP="002A1994">
      <w:pPr>
        <w:rPr>
          <w:lang w:val="pt-PT"/>
        </w:rPr>
      </w:pPr>
      <w:r w:rsidRPr="00C9300E">
        <w:rPr>
          <w:lang w:val="pt-PT"/>
        </w:rPr>
        <w:t>E</w:t>
      </w:r>
      <w:r w:rsidR="00030F0E" w:rsidRPr="00C9300E">
        <w:rPr>
          <w:lang w:val="pt-PT"/>
        </w:rPr>
        <w:t>xpõe</w:t>
      </w:r>
      <w:r w:rsidRPr="00C9300E">
        <w:rPr>
          <w:lang w:val="pt-PT"/>
        </w:rPr>
        <w:t xml:space="preserve"> </w:t>
      </w:r>
      <w:r w:rsidR="00030F0E" w:rsidRPr="00C9300E">
        <w:rPr>
          <w:lang w:val="pt-PT"/>
        </w:rPr>
        <w:t xml:space="preserve">os teus </w:t>
      </w:r>
      <w:r w:rsidRPr="00C9300E">
        <w:rPr>
          <w:lang w:val="pt-PT"/>
        </w:rPr>
        <w:t>comentários, principais conclusões e aprendiza</w:t>
      </w:r>
      <w:r w:rsidR="00030F0E" w:rsidRPr="00C9300E">
        <w:rPr>
          <w:lang w:val="pt-PT"/>
        </w:rPr>
        <w:t>gens</w:t>
      </w:r>
      <w:r w:rsidRPr="00C9300E">
        <w:rPr>
          <w:lang w:val="pt-PT"/>
        </w:rPr>
        <w:t>.</w:t>
      </w:r>
      <w:r w:rsidR="00030F0E" w:rsidRPr="00C9300E">
        <w:rPr>
          <w:lang w:val="pt-PT"/>
        </w:rPr>
        <w:t xml:space="preserve"> Materiais utilizados (exemplo Chip 7432 e 7404, </w:t>
      </w:r>
      <w:proofErr w:type="spellStart"/>
      <w:r w:rsidR="00030F0E" w:rsidRPr="00C9300E">
        <w:rPr>
          <w:i/>
          <w:lang w:val="pt-PT"/>
        </w:rPr>
        <w:t>breadboard</w:t>
      </w:r>
      <w:proofErr w:type="spellEnd"/>
      <w:r w:rsidR="00030F0E" w:rsidRPr="00C9300E">
        <w:rPr>
          <w:lang w:val="pt-PT"/>
        </w:rPr>
        <w:t>, led, botão…)</w:t>
      </w:r>
    </w:p>
    <w:p w:rsidR="00383565" w:rsidRPr="00C9300E" w:rsidRDefault="00D445A6" w:rsidP="00383565">
      <w:pPr>
        <w:pStyle w:val="Ttulo2"/>
        <w:numPr>
          <w:ilvl w:val="0"/>
          <w:numId w:val="1"/>
        </w:numPr>
        <w:rPr>
          <w:color w:val="00B0F0"/>
          <w:lang w:val="pt-PT"/>
        </w:rPr>
      </w:pPr>
      <w:r w:rsidRPr="00C9300E">
        <w:rPr>
          <w:color w:val="00B0F0"/>
          <w:lang w:val="pt-PT"/>
        </w:rPr>
        <w:t>Anexos</w:t>
      </w:r>
    </w:p>
    <w:p w:rsidR="00383565" w:rsidRPr="00C9300E" w:rsidRDefault="00383565" w:rsidP="002A1994">
      <w:pPr>
        <w:jc w:val="both"/>
        <w:rPr>
          <w:lang w:val="pt-PT"/>
        </w:rPr>
      </w:pPr>
      <w:r w:rsidRPr="00C9300E">
        <w:rPr>
          <w:lang w:val="pt-PT"/>
        </w:rPr>
        <w:t>Aqui de</w:t>
      </w:r>
      <w:r w:rsidR="00E450C3" w:rsidRPr="00C9300E">
        <w:rPr>
          <w:lang w:val="pt-PT"/>
        </w:rPr>
        <w:t>ve ser incluída a documentação utilizada</w:t>
      </w:r>
      <w:r w:rsidR="00030F0E" w:rsidRPr="00C9300E">
        <w:rPr>
          <w:lang w:val="pt-PT"/>
        </w:rPr>
        <w:t>.</w:t>
      </w:r>
      <w:r w:rsidR="002A1994" w:rsidRPr="00C9300E">
        <w:rPr>
          <w:lang w:val="pt-PT"/>
        </w:rPr>
        <w:t xml:space="preserve"> </w:t>
      </w:r>
      <w:r w:rsidRPr="00C9300E">
        <w:rPr>
          <w:lang w:val="pt-PT"/>
        </w:rPr>
        <w:t>(</w:t>
      </w:r>
      <w:r w:rsidR="00030F0E" w:rsidRPr="00C9300E">
        <w:rPr>
          <w:lang w:val="pt-PT"/>
        </w:rPr>
        <w:t xml:space="preserve">exemplo </w:t>
      </w:r>
      <w:proofErr w:type="spellStart"/>
      <w:r w:rsidR="00030F0E" w:rsidRPr="00C9300E">
        <w:rPr>
          <w:i/>
          <w:lang w:val="pt-PT"/>
        </w:rPr>
        <w:t>datasheet</w:t>
      </w:r>
      <w:proofErr w:type="spellEnd"/>
      <w:r w:rsidR="00030F0E" w:rsidRPr="00C9300E">
        <w:rPr>
          <w:lang w:val="pt-PT"/>
        </w:rPr>
        <w:t xml:space="preserve"> do circuito TTL 7404 e 7432…).</w:t>
      </w:r>
    </w:p>
    <w:sectPr w:rsidR="00383565" w:rsidRPr="00C9300E" w:rsidSect="007D4EC8">
      <w:headerReference w:type="default" r:id="rId13"/>
      <w:footerReference w:type="default" r:id="rId14"/>
      <w:footerReference w:type="first" r:id="rId15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96" w:rsidRDefault="00303796" w:rsidP="00001659">
      <w:pPr>
        <w:spacing w:after="0" w:line="240" w:lineRule="auto"/>
      </w:pPr>
      <w:r>
        <w:separator/>
      </w:r>
    </w:p>
  </w:endnote>
  <w:endnote w:type="continuationSeparator" w:id="0">
    <w:p w:rsidR="00303796" w:rsidRDefault="00303796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47" w:rsidRPr="00D75A33" w:rsidRDefault="007D4EC8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 w:rsidR="001A6E69"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4EC8" w:rsidRPr="008E5D09" w:rsidRDefault="007D4EC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1A6E69"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EC8" w:rsidRPr="008E5D09" w:rsidRDefault="007D4EC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8758F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" fillcolor="#00b0f0" stroked="f" strokeweight="3pt">
              <v:textbox>
                <w:txbxContent>
                  <w:p w:rsidR="007D4EC8" w:rsidRPr="008E5D09" w:rsidRDefault="007D4EC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8758F">
                      <w:rPr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7D4EC8" w:rsidRPr="008E5D09">
      <w:tc>
        <w:tcPr>
          <w:tcW w:w="2401" w:type="pct"/>
        </w:tcPr>
        <w:p w:rsidR="007D4EC8" w:rsidRPr="008E5D09" w:rsidRDefault="00C36484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7D4EC8" w:rsidRPr="008E5D09" w:rsidRDefault="007D4EC8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7D4EC8" w:rsidRPr="008E5D09" w:rsidRDefault="005E16D1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DE5D47" w:rsidRPr="00D75A33" w:rsidRDefault="00DE5D4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96" w:rsidRDefault="00303796" w:rsidP="00001659">
      <w:pPr>
        <w:spacing w:after="0" w:line="240" w:lineRule="auto"/>
      </w:pPr>
      <w:r>
        <w:separator/>
      </w:r>
    </w:p>
  </w:footnote>
  <w:footnote w:type="continuationSeparator" w:id="0">
    <w:p w:rsidR="00303796" w:rsidRDefault="00303796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47" w:rsidRPr="00D445A6" w:rsidRDefault="0087087D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 xml:space="preserve">Experiência </w:t>
    </w:r>
    <w:r w:rsidR="00D76FE7">
      <w:rPr>
        <w:lang w:val="pt-BR"/>
      </w:rPr>
      <w:t>A</w:t>
    </w:r>
    <w:r w:rsidR="000D1646">
      <w:rPr>
        <w:lang w:val="pt-BR"/>
      </w:rPr>
      <w:t xml:space="preserve"> </w:t>
    </w:r>
    <w:r w:rsidR="00D445A6">
      <w:rPr>
        <w:lang w:val="pt-BR"/>
      </w:rPr>
      <w:t xml:space="preserve">– Módulo 2 </w:t>
    </w:r>
    <w:r w:rsidR="000D1646">
      <w:rPr>
        <w:lang w:val="pt-BR"/>
      </w:rPr>
      <w:t xml:space="preserve">– </w:t>
    </w:r>
    <w:r w:rsidR="00D445A6" w:rsidRPr="00D445A6">
      <w:rPr>
        <w:lang w:val="pt-BR"/>
      </w:rPr>
      <w:t>SDAC - Sistemas Digitais e Arquitetura de Computadores</w:t>
    </w:r>
  </w:p>
  <w:p w:rsidR="00DE5D47" w:rsidRPr="00D75A33" w:rsidRDefault="00DE5D47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C7"/>
    <w:rsid w:val="00001659"/>
    <w:rsid w:val="00005869"/>
    <w:rsid w:val="000153D4"/>
    <w:rsid w:val="00024934"/>
    <w:rsid w:val="00030F0E"/>
    <w:rsid w:val="00051D13"/>
    <w:rsid w:val="00061FA3"/>
    <w:rsid w:val="00066124"/>
    <w:rsid w:val="000A01FE"/>
    <w:rsid w:val="000A151E"/>
    <w:rsid w:val="000C5D36"/>
    <w:rsid w:val="000D1646"/>
    <w:rsid w:val="000D2CAC"/>
    <w:rsid w:val="000F1D96"/>
    <w:rsid w:val="000F4601"/>
    <w:rsid w:val="001147B6"/>
    <w:rsid w:val="00151DE8"/>
    <w:rsid w:val="00152B3A"/>
    <w:rsid w:val="00165BDA"/>
    <w:rsid w:val="0019013C"/>
    <w:rsid w:val="001A6E69"/>
    <w:rsid w:val="001B77B4"/>
    <w:rsid w:val="00205464"/>
    <w:rsid w:val="00206814"/>
    <w:rsid w:val="00211BFB"/>
    <w:rsid w:val="00216C3A"/>
    <w:rsid w:val="00232E76"/>
    <w:rsid w:val="00235C4B"/>
    <w:rsid w:val="00280F81"/>
    <w:rsid w:val="00284FEF"/>
    <w:rsid w:val="002A1994"/>
    <w:rsid w:val="002A7248"/>
    <w:rsid w:val="002B752C"/>
    <w:rsid w:val="002D29DB"/>
    <w:rsid w:val="002F33F7"/>
    <w:rsid w:val="00300416"/>
    <w:rsid w:val="00303796"/>
    <w:rsid w:val="00312051"/>
    <w:rsid w:val="00313E39"/>
    <w:rsid w:val="00345F56"/>
    <w:rsid w:val="0035148E"/>
    <w:rsid w:val="00382EB1"/>
    <w:rsid w:val="00383565"/>
    <w:rsid w:val="003B4699"/>
    <w:rsid w:val="003C4DDD"/>
    <w:rsid w:val="003E1655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655A9"/>
    <w:rsid w:val="004729FE"/>
    <w:rsid w:val="0047552E"/>
    <w:rsid w:val="00495712"/>
    <w:rsid w:val="004B7E07"/>
    <w:rsid w:val="00537B23"/>
    <w:rsid w:val="005657C0"/>
    <w:rsid w:val="0058758F"/>
    <w:rsid w:val="00590876"/>
    <w:rsid w:val="005A0BAA"/>
    <w:rsid w:val="005A1853"/>
    <w:rsid w:val="005C5BEF"/>
    <w:rsid w:val="005E04B0"/>
    <w:rsid w:val="005E16D1"/>
    <w:rsid w:val="005E7310"/>
    <w:rsid w:val="00600E49"/>
    <w:rsid w:val="0062041E"/>
    <w:rsid w:val="00623233"/>
    <w:rsid w:val="00690FF2"/>
    <w:rsid w:val="00692EBC"/>
    <w:rsid w:val="006A16CC"/>
    <w:rsid w:val="006F77EF"/>
    <w:rsid w:val="00714E19"/>
    <w:rsid w:val="00734EA3"/>
    <w:rsid w:val="00743DF0"/>
    <w:rsid w:val="0077641A"/>
    <w:rsid w:val="007773C8"/>
    <w:rsid w:val="00787A15"/>
    <w:rsid w:val="007A2F77"/>
    <w:rsid w:val="007D4EC8"/>
    <w:rsid w:val="007F3264"/>
    <w:rsid w:val="007F4D9F"/>
    <w:rsid w:val="00801974"/>
    <w:rsid w:val="00844D3C"/>
    <w:rsid w:val="0087087D"/>
    <w:rsid w:val="00890364"/>
    <w:rsid w:val="008A0207"/>
    <w:rsid w:val="008B2B57"/>
    <w:rsid w:val="008D1481"/>
    <w:rsid w:val="008E06E9"/>
    <w:rsid w:val="008E1055"/>
    <w:rsid w:val="008E16D2"/>
    <w:rsid w:val="008E5D09"/>
    <w:rsid w:val="008E6663"/>
    <w:rsid w:val="008F2D98"/>
    <w:rsid w:val="00922D1B"/>
    <w:rsid w:val="009232FA"/>
    <w:rsid w:val="00960AB8"/>
    <w:rsid w:val="00972752"/>
    <w:rsid w:val="00995BB5"/>
    <w:rsid w:val="009D272A"/>
    <w:rsid w:val="009E19D5"/>
    <w:rsid w:val="00A23AFC"/>
    <w:rsid w:val="00A36941"/>
    <w:rsid w:val="00A91A1C"/>
    <w:rsid w:val="00AB4DE3"/>
    <w:rsid w:val="00AD29FB"/>
    <w:rsid w:val="00AD6BC7"/>
    <w:rsid w:val="00AF26A3"/>
    <w:rsid w:val="00AF5A32"/>
    <w:rsid w:val="00B266B3"/>
    <w:rsid w:val="00B55595"/>
    <w:rsid w:val="00B609B2"/>
    <w:rsid w:val="00B728DB"/>
    <w:rsid w:val="00B807CE"/>
    <w:rsid w:val="00B81326"/>
    <w:rsid w:val="00B91622"/>
    <w:rsid w:val="00B967A4"/>
    <w:rsid w:val="00B97A25"/>
    <w:rsid w:val="00BE3DD2"/>
    <w:rsid w:val="00BE74DE"/>
    <w:rsid w:val="00C122C3"/>
    <w:rsid w:val="00C36484"/>
    <w:rsid w:val="00C4465C"/>
    <w:rsid w:val="00C462CA"/>
    <w:rsid w:val="00C51CF3"/>
    <w:rsid w:val="00C53458"/>
    <w:rsid w:val="00C56DA5"/>
    <w:rsid w:val="00C601F0"/>
    <w:rsid w:val="00C6783F"/>
    <w:rsid w:val="00C67E66"/>
    <w:rsid w:val="00C9082E"/>
    <w:rsid w:val="00C9300E"/>
    <w:rsid w:val="00CB77CD"/>
    <w:rsid w:val="00CE3748"/>
    <w:rsid w:val="00CE40DE"/>
    <w:rsid w:val="00D04286"/>
    <w:rsid w:val="00D074B3"/>
    <w:rsid w:val="00D07E11"/>
    <w:rsid w:val="00D445A6"/>
    <w:rsid w:val="00D75A33"/>
    <w:rsid w:val="00D76863"/>
    <w:rsid w:val="00D76FE7"/>
    <w:rsid w:val="00D84C36"/>
    <w:rsid w:val="00DA4146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6B6F"/>
    <w:rsid w:val="00EF5193"/>
    <w:rsid w:val="00F20F3B"/>
    <w:rsid w:val="00F44847"/>
    <w:rsid w:val="00F50161"/>
    <w:rsid w:val="00F502F6"/>
    <w:rsid w:val="00F9223C"/>
    <w:rsid w:val="00FE7910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84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Ttulo1">
    <w:name w:val="heading 1"/>
    <w:basedOn w:val="Normal"/>
    <w:next w:val="Normal"/>
    <w:link w:val="Ttul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Ttulo2Carter">
    <w:name w:val="Título 2 Caráter"/>
    <w:link w:val="Ttul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Ttulo3Carter">
    <w:name w:val="Título 3 Caráter"/>
    <w:link w:val="Ttul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ticmania.net/tic3/rec/sd/indexsdac10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93321-38B4-4B0A-8326-92A6B6DA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subject/>
  <dc:creator/>
  <cp:keywords>2017</cp:keywords>
  <cp:lastModifiedBy/>
  <cp:revision>1</cp:revision>
  <dcterms:created xsi:type="dcterms:W3CDTF">2018-11-15T22:35:00Z</dcterms:created>
  <dcterms:modified xsi:type="dcterms:W3CDTF">2018-11-15T22:35:00Z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